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846E" w14:textId="4D02EE88" w:rsidR="000F1702" w:rsidRPr="00BD3966" w:rsidRDefault="00C25200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D3966"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5BE23" wp14:editId="36247A40">
                <wp:simplePos x="0" y="0"/>
                <wp:positionH relativeFrom="column">
                  <wp:posOffset>189770</wp:posOffset>
                </wp:positionH>
                <wp:positionV relativeFrom="paragraph">
                  <wp:posOffset>107884</wp:posOffset>
                </wp:positionV>
                <wp:extent cx="1572768" cy="600501"/>
                <wp:effectExtent l="0" t="0" r="279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768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5CCB5" w14:textId="7158ED7B" w:rsidR="00F37AB6" w:rsidRDefault="00F37AB6" w:rsidP="00C2520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25200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فرم شماره 6</w:t>
                            </w:r>
                          </w:p>
                          <w:p w14:paraId="6581A52B" w14:textId="05A44529" w:rsidR="0053319C" w:rsidRPr="0053319C" w:rsidRDefault="0053319C" w:rsidP="003F577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319C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ویرایش </w:t>
                            </w:r>
                            <w:r w:rsidR="003F577D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 w:rsidRPr="0053319C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3F577D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9</w:t>
                            </w:r>
                            <w:r w:rsidRPr="0053319C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/1400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5BE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95pt;margin-top:8.5pt;width:123.85pt;height:4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" fillcolor="white [3201]" strokeweight=".5pt">
                <v:textbox>
                  <w:txbxContent>
                    <w:p w14:paraId="2175CCB5" w14:textId="7158ED7B" w:rsidR="00F37AB6" w:rsidRDefault="00F37AB6" w:rsidP="00C2520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25200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فرم شماره 6</w:t>
                      </w:r>
                    </w:p>
                    <w:p w14:paraId="6581A52B" w14:textId="05A44529" w:rsidR="0053319C" w:rsidRPr="0053319C" w:rsidRDefault="0053319C" w:rsidP="003F577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53319C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ویرایش </w:t>
                      </w:r>
                      <w:r w:rsidR="003F577D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1</w:t>
                      </w:r>
                      <w:r w:rsidRPr="0053319C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/</w:t>
                      </w:r>
                      <w:r w:rsidR="003F577D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9</w:t>
                      </w:r>
                      <w:r w:rsidRPr="0053319C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/1400</w:t>
                      </w:r>
                    </w:p>
                  </w:txbxContent>
                </v:textbox>
              </v:shape>
            </w:pict>
          </mc:Fallback>
        </mc:AlternateContent>
      </w:r>
      <w:r w:rsidR="005B737B" w:rsidRPr="00BD3966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0528" behindDoc="0" locked="0" layoutInCell="1" allowOverlap="1" wp14:anchorId="670DF12F" wp14:editId="1CEA7942">
            <wp:simplePos x="0" y="0"/>
            <wp:positionH relativeFrom="margin">
              <wp:posOffset>2924810</wp:posOffset>
            </wp:positionH>
            <wp:positionV relativeFrom="paragraph">
              <wp:posOffset>-11430</wp:posOffset>
            </wp:positionV>
            <wp:extent cx="1007745" cy="876300"/>
            <wp:effectExtent l="0" t="0" r="1905" b="0"/>
            <wp:wrapNone/>
            <wp:docPr id="14" name="Picture 14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14D06" w14:textId="77777777" w:rsidR="001933A7" w:rsidRPr="00BD3966" w:rsidRDefault="001933A7" w:rsidP="00667A5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78E4A995" w14:textId="77777777" w:rsidR="001933A7" w:rsidRPr="00BD3966" w:rsidRDefault="001933A7" w:rsidP="00667A5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bookmarkStart w:id="0" w:name="_GoBack"/>
    <w:bookmarkEnd w:id="0"/>
    <w:p w14:paraId="774AA120" w14:textId="77777777" w:rsidR="001933A7" w:rsidRPr="00BD3966" w:rsidRDefault="00255B6E" w:rsidP="00667A51">
      <w:pPr>
        <w:bidi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4F90B" wp14:editId="3B62E6E6">
                <wp:simplePos x="0" y="0"/>
                <wp:positionH relativeFrom="column">
                  <wp:posOffset>2412365</wp:posOffset>
                </wp:positionH>
                <wp:positionV relativeFrom="paragraph">
                  <wp:posOffset>20956</wp:posOffset>
                </wp:positionV>
                <wp:extent cx="2009775" cy="605790"/>
                <wp:effectExtent l="0" t="0" r="28575" b="228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2292F" w14:textId="77777777" w:rsidR="00F37AB6" w:rsidRPr="00320403" w:rsidRDefault="00F37AB6" w:rsidP="006005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040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ED4F90B" id="AutoShape 15" o:spid="_x0000_s1027" style="position:absolute;left:0;text-align:left;margin-left:189.95pt;margin-top:1.65pt;width:158.25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" strokecolor="white [3212]">
                <v:textbox>
                  <w:txbxContent>
                    <w:p w14:paraId="7B52292F" w14:textId="77777777" w:rsidR="00F37AB6" w:rsidRPr="00320403" w:rsidRDefault="00F37AB6" w:rsidP="006005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32040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معاونت </w:t>
                      </w:r>
                      <w:r w:rsidRPr="0032040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پژوهش و فناوری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144D54" w14:textId="77777777" w:rsidR="00667A51" w:rsidRPr="00BD3966" w:rsidRDefault="00667A51" w:rsidP="00667A5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76E73700" w14:textId="77777777" w:rsidR="00667A51" w:rsidRPr="00BD3966" w:rsidRDefault="00667A51" w:rsidP="00667A5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1F35F0A4" w14:textId="77777777" w:rsidR="00667A51" w:rsidRPr="00BD3966" w:rsidRDefault="00667A51" w:rsidP="00667A5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735D7DF2" w14:textId="6A7DCA79" w:rsidR="005C28E8" w:rsidRPr="00EF130D" w:rsidRDefault="00A1656A" w:rsidP="00760E93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EF130D">
        <w:rPr>
          <w:rFonts w:cs="B Nazanin" w:hint="cs"/>
          <w:b/>
          <w:bCs/>
          <w:sz w:val="36"/>
          <w:szCs w:val="36"/>
          <w:rtl/>
        </w:rPr>
        <w:t>فرم</w:t>
      </w:r>
      <w:r w:rsidR="00B73D15" w:rsidRPr="00EF130D">
        <w:rPr>
          <w:rFonts w:cs="B Nazanin" w:hint="cs"/>
          <w:b/>
          <w:bCs/>
          <w:sz w:val="36"/>
          <w:szCs w:val="36"/>
          <w:rtl/>
        </w:rPr>
        <w:t xml:space="preserve"> درخواست تا</w:t>
      </w:r>
      <w:r w:rsidR="00EC793B" w:rsidRPr="00EF130D">
        <w:rPr>
          <w:rFonts w:cs="B Nazanin" w:hint="cs"/>
          <w:b/>
          <w:bCs/>
          <w:sz w:val="36"/>
          <w:szCs w:val="36"/>
          <w:rtl/>
        </w:rPr>
        <w:t xml:space="preserve">سيس </w:t>
      </w:r>
      <w:r w:rsidR="000C349A" w:rsidRPr="00EF130D">
        <w:rPr>
          <w:rFonts w:cs="B Nazanin" w:hint="cs"/>
          <w:b/>
          <w:bCs/>
          <w:sz w:val="36"/>
          <w:szCs w:val="36"/>
          <w:rtl/>
        </w:rPr>
        <w:t>گروه پژوهشی /</w:t>
      </w:r>
      <w:r w:rsidR="00760E93" w:rsidRPr="00EF130D">
        <w:rPr>
          <w:rFonts w:cs="B Nazanin" w:hint="cs"/>
          <w:b/>
          <w:bCs/>
          <w:sz w:val="36"/>
          <w:szCs w:val="36"/>
          <w:rtl/>
        </w:rPr>
        <w:t xml:space="preserve"> هسته پژوهشی</w:t>
      </w:r>
      <w:r w:rsidR="000C349A" w:rsidRPr="00EF130D">
        <w:rPr>
          <w:rFonts w:cs="B Nazanin" w:hint="cs"/>
          <w:b/>
          <w:bCs/>
          <w:sz w:val="36"/>
          <w:szCs w:val="36"/>
          <w:rtl/>
        </w:rPr>
        <w:t xml:space="preserve"> / </w:t>
      </w:r>
      <w:r w:rsidR="00760E93" w:rsidRPr="00EF130D">
        <w:rPr>
          <w:rFonts w:cs="B Nazanin" w:hint="cs"/>
          <w:b/>
          <w:bCs/>
          <w:sz w:val="36"/>
          <w:szCs w:val="36"/>
          <w:rtl/>
        </w:rPr>
        <w:t>آزمایشگاه تحقیقاتی</w:t>
      </w:r>
    </w:p>
    <w:p w14:paraId="64B599DC" w14:textId="77777777" w:rsidR="00EC793B" w:rsidRPr="00BD3966" w:rsidRDefault="00EC793B" w:rsidP="00667A51">
      <w:pPr>
        <w:bidi/>
        <w:rPr>
          <w:rFonts w:cs="B Nazanin"/>
          <w:sz w:val="28"/>
          <w:szCs w:val="28"/>
          <w:rtl/>
          <w:lang w:bidi="fa-IR"/>
        </w:rPr>
      </w:pPr>
      <w:r w:rsidRPr="00BD396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7FEDD580" w14:textId="77777777" w:rsidR="00BD3966" w:rsidRPr="00BD3966" w:rsidRDefault="00BD3966" w:rsidP="00667A51">
      <w:pPr>
        <w:bidi/>
        <w:rPr>
          <w:rFonts w:cs="B Nazanin"/>
          <w:b/>
          <w:bCs/>
          <w:sz w:val="28"/>
          <w:szCs w:val="28"/>
          <w:rtl/>
        </w:rPr>
      </w:pPr>
    </w:p>
    <w:p w14:paraId="4006E56B" w14:textId="77777777" w:rsidR="00BD3966" w:rsidRPr="00BD3966" w:rsidRDefault="00BD3966" w:rsidP="00BD3966">
      <w:pPr>
        <w:bidi/>
        <w:rPr>
          <w:rFonts w:cs="B Nazanin"/>
          <w:b/>
          <w:bCs/>
          <w:sz w:val="28"/>
          <w:szCs w:val="28"/>
          <w:rtl/>
        </w:rPr>
      </w:pPr>
    </w:p>
    <w:p w14:paraId="25DC6AF5" w14:textId="385F6DDF" w:rsidR="00731397" w:rsidRPr="00BD3966" w:rsidRDefault="00731397" w:rsidP="00BD3966">
      <w:pPr>
        <w:bidi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تذکر:</w:t>
      </w:r>
    </w:p>
    <w:p w14:paraId="248F6592" w14:textId="2C385A1F" w:rsidR="00A877BC" w:rsidRDefault="00A877BC" w:rsidP="00A877BC">
      <w:pPr>
        <w:bidi/>
        <w:spacing w:after="120"/>
        <w:jc w:val="both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</w:rPr>
        <w:t xml:space="preserve">متقاضیان محترم پس از مطالعه و آگاهی از </w:t>
      </w:r>
      <w:r>
        <w:rPr>
          <w:rFonts w:cs="B Nazanin" w:hint="cs"/>
          <w:b/>
          <w:bCs/>
          <w:sz w:val="30"/>
          <w:szCs w:val="30"/>
          <w:rtl/>
        </w:rPr>
        <w:t xml:space="preserve">آیین نامه موسسات پژوهشی دانشگاه تبریز </w:t>
      </w:r>
      <w:r>
        <w:rPr>
          <w:rFonts w:cs="B Nazanin" w:hint="cs"/>
          <w:sz w:val="30"/>
          <w:szCs w:val="30"/>
          <w:rtl/>
        </w:rPr>
        <w:t xml:space="preserve">و </w:t>
      </w:r>
      <w:r>
        <w:rPr>
          <w:rFonts w:cs="B Nazanin" w:hint="cs"/>
          <w:b/>
          <w:bCs/>
          <w:sz w:val="30"/>
          <w:szCs w:val="30"/>
          <w:rtl/>
        </w:rPr>
        <w:t>شیوه‌نامه تاسیس، فعالیت، نظارت و ارزیابی، نحوه حمایت و انحلال واحدهای پژوهشی دانشگاه تبریز</w:t>
      </w:r>
      <w:r>
        <w:rPr>
          <w:rFonts w:cs="B Nazanin" w:hint="cs"/>
          <w:sz w:val="30"/>
          <w:szCs w:val="30"/>
          <w:rtl/>
        </w:rPr>
        <w:t>، لازم است این فرم را تکمیل و به مدیریت امور پژوهشی دانشگاه تحویل دهند.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</w:p>
    <w:p w14:paraId="61A35CDB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</w:rPr>
      </w:pPr>
    </w:p>
    <w:p w14:paraId="532E20C3" w14:textId="77777777" w:rsidR="009D2A04" w:rsidRPr="00BD3966" w:rsidRDefault="009D2A04" w:rsidP="00667A51">
      <w:pPr>
        <w:bidi/>
        <w:rPr>
          <w:rFonts w:cs="B Nazanin"/>
          <w:b/>
          <w:bCs/>
          <w:sz w:val="28"/>
          <w:szCs w:val="28"/>
          <w:rtl/>
        </w:rPr>
      </w:pPr>
    </w:p>
    <w:p w14:paraId="2BABC590" w14:textId="77777777" w:rsidR="009D2A04" w:rsidRPr="00BD3966" w:rsidRDefault="009D2A04" w:rsidP="00667A51">
      <w:pPr>
        <w:bidi/>
        <w:rPr>
          <w:rFonts w:cs="B Nazanin"/>
          <w:sz w:val="28"/>
          <w:szCs w:val="28"/>
          <w:rtl/>
        </w:rPr>
      </w:pPr>
    </w:p>
    <w:p w14:paraId="77C6EE4A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  <w:lang w:bidi="fa-IR"/>
        </w:rPr>
      </w:pPr>
    </w:p>
    <w:p w14:paraId="25B089F1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</w:rPr>
      </w:pPr>
    </w:p>
    <w:p w14:paraId="00A89C2D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</w:rPr>
      </w:pPr>
    </w:p>
    <w:p w14:paraId="5F7C119C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</w:rPr>
      </w:pPr>
    </w:p>
    <w:p w14:paraId="35BC6E68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</w:rPr>
      </w:pPr>
    </w:p>
    <w:p w14:paraId="18E45DD5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</w:rPr>
      </w:pPr>
    </w:p>
    <w:p w14:paraId="0BF063E3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</w:rPr>
      </w:pPr>
    </w:p>
    <w:p w14:paraId="2034B516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</w:rPr>
      </w:pPr>
    </w:p>
    <w:p w14:paraId="2113DA9F" w14:textId="77777777" w:rsidR="00E12149" w:rsidRPr="00BD3966" w:rsidRDefault="00E12149" w:rsidP="00667A51">
      <w:pPr>
        <w:bidi/>
        <w:rPr>
          <w:rFonts w:cs="B Nazanin"/>
          <w:sz w:val="28"/>
          <w:szCs w:val="28"/>
          <w:rtl/>
        </w:rPr>
      </w:pPr>
    </w:p>
    <w:p w14:paraId="11B6C022" w14:textId="77777777" w:rsidR="00C661DF" w:rsidRPr="00BD3966" w:rsidRDefault="00C661DF" w:rsidP="00667A51">
      <w:pPr>
        <w:bidi/>
        <w:rPr>
          <w:rFonts w:cs="B Nazanin"/>
          <w:sz w:val="28"/>
          <w:szCs w:val="28"/>
          <w:rtl/>
        </w:rPr>
      </w:pPr>
    </w:p>
    <w:p w14:paraId="2AF59EF0" w14:textId="77777777" w:rsidR="00667A51" w:rsidRPr="00BD3966" w:rsidRDefault="00667A51" w:rsidP="00667A51">
      <w:pPr>
        <w:bidi/>
        <w:rPr>
          <w:rFonts w:cs="B Nazanin"/>
          <w:sz w:val="28"/>
          <w:szCs w:val="28"/>
          <w:rtl/>
        </w:rPr>
      </w:pPr>
    </w:p>
    <w:p w14:paraId="2BDF14B6" w14:textId="77777777" w:rsidR="00667A51" w:rsidRPr="00BD3966" w:rsidRDefault="00667A51" w:rsidP="00667A51">
      <w:pPr>
        <w:bidi/>
        <w:rPr>
          <w:rFonts w:cs="B Nazanin"/>
          <w:sz w:val="28"/>
          <w:szCs w:val="28"/>
          <w:rtl/>
        </w:rPr>
      </w:pPr>
    </w:p>
    <w:p w14:paraId="5CC449DE" w14:textId="1B2ABB37" w:rsidR="00CD486A" w:rsidRPr="00BD3966" w:rsidRDefault="00801C86" w:rsidP="009E072B">
      <w:pPr>
        <w:rPr>
          <w:rFonts w:cs="B Nazanin"/>
          <w:b/>
          <w:bCs/>
          <w:sz w:val="28"/>
          <w:szCs w:val="28"/>
        </w:rPr>
      </w:pPr>
      <w:r w:rsidRPr="00BD3966">
        <w:rPr>
          <w:rFonts w:cs="B Nazanin"/>
          <w:sz w:val="28"/>
          <w:szCs w:val="28"/>
          <w:rtl/>
        </w:rPr>
        <w:br w:type="page"/>
      </w:r>
    </w:p>
    <w:p w14:paraId="7152BD8F" w14:textId="23C71480" w:rsidR="00FE425E" w:rsidRPr="00BD3966" w:rsidRDefault="00255B6E" w:rsidP="00BD3966">
      <w:pPr>
        <w:pStyle w:val="ListParagraph"/>
        <w:numPr>
          <w:ilvl w:val="0"/>
          <w:numId w:val="15"/>
        </w:num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/>
          <w:noProof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0DF78" wp14:editId="0CD772E9">
                <wp:simplePos x="0" y="0"/>
                <wp:positionH relativeFrom="column">
                  <wp:posOffset>9171940</wp:posOffset>
                </wp:positionH>
                <wp:positionV relativeFrom="paragraph">
                  <wp:posOffset>-234950</wp:posOffset>
                </wp:positionV>
                <wp:extent cx="0" cy="1875155"/>
                <wp:effectExtent l="15875" t="17145" r="12700" b="127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A098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722.2pt;margin-top:-18.5pt;width:0;height:1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" strokecolor="#0070c0" strokeweight="1.5pt"/>
            </w:pict>
          </mc:Fallback>
        </mc:AlternateContent>
      </w:r>
      <w:r w:rsidR="00FE425E" w:rsidRPr="00BD3966">
        <w:rPr>
          <w:rFonts w:cs="B Nazanin" w:hint="cs"/>
          <w:b/>
          <w:bCs/>
          <w:sz w:val="28"/>
          <w:szCs w:val="28"/>
          <w:rtl/>
        </w:rPr>
        <w:t>مشخصات واحد پژوهشی مورد درخواست:</w:t>
      </w:r>
    </w:p>
    <w:p w14:paraId="48ACAF1F" w14:textId="77777777" w:rsidR="00BD3966" w:rsidRPr="00BD3966" w:rsidRDefault="00BD3966" w:rsidP="00BD3966">
      <w:pPr>
        <w:bidi/>
        <w:spacing w:before="120"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14:paraId="0E3F1714" w14:textId="382DFA2E" w:rsidR="00491D8B" w:rsidRPr="00BD3966" w:rsidRDefault="00491D8B" w:rsidP="00BD3966">
      <w:pPr>
        <w:bidi/>
        <w:ind w:firstLine="284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1-1- نام دانش</w:t>
      </w:r>
      <w:r w:rsidR="005B737B" w:rsidRPr="00BD3966">
        <w:rPr>
          <w:rFonts w:cs="B Nazanin" w:hint="cs"/>
          <w:b/>
          <w:bCs/>
          <w:sz w:val="28"/>
          <w:szCs w:val="28"/>
          <w:rtl/>
        </w:rPr>
        <w:t>کده/ پژوهشکده</w:t>
      </w:r>
      <w:r w:rsidRPr="00BD3966">
        <w:rPr>
          <w:rFonts w:cs="B Nazanin" w:hint="cs"/>
          <w:b/>
          <w:bCs/>
          <w:sz w:val="28"/>
          <w:szCs w:val="28"/>
          <w:rtl/>
        </w:rPr>
        <w:t xml:space="preserve"> متبوع:</w:t>
      </w:r>
      <w:r w:rsidR="005724D1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724D1" w:rsidRPr="00BD3966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</w:t>
      </w:r>
    </w:p>
    <w:p w14:paraId="56E37DE4" w14:textId="77777777" w:rsidR="00A7128B" w:rsidRPr="00BD3966" w:rsidRDefault="00A7128B" w:rsidP="00BD3966">
      <w:pPr>
        <w:bidi/>
        <w:ind w:firstLine="284"/>
        <w:rPr>
          <w:rFonts w:cs="B Nazanin"/>
          <w:b/>
          <w:bCs/>
          <w:sz w:val="28"/>
          <w:szCs w:val="28"/>
          <w:rtl/>
        </w:rPr>
      </w:pPr>
    </w:p>
    <w:p w14:paraId="2565251F" w14:textId="0161D270" w:rsidR="00491D8B" w:rsidRPr="00BD3966" w:rsidRDefault="00FE425E" w:rsidP="00BD3966">
      <w:pPr>
        <w:bidi/>
        <w:ind w:firstLine="284"/>
        <w:rPr>
          <w:rFonts w:cs="B Nazanin"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1-</w:t>
      </w:r>
      <w:r w:rsidR="00491D8B" w:rsidRPr="00BD3966">
        <w:rPr>
          <w:rFonts w:cs="B Nazanin" w:hint="cs"/>
          <w:b/>
          <w:bCs/>
          <w:sz w:val="28"/>
          <w:szCs w:val="28"/>
          <w:rtl/>
        </w:rPr>
        <w:t>2</w:t>
      </w:r>
      <w:r w:rsidR="00E972AE" w:rsidRPr="00BD3966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491D8B" w:rsidRPr="00BD3966">
        <w:rPr>
          <w:rFonts w:cs="B Nazanin" w:hint="cs"/>
          <w:b/>
          <w:bCs/>
          <w:sz w:val="28"/>
          <w:szCs w:val="28"/>
          <w:rtl/>
        </w:rPr>
        <w:t>نوع واحد:</w:t>
      </w:r>
    </w:p>
    <w:p w14:paraId="344DDB59" w14:textId="2C59A619" w:rsidR="00491D8B" w:rsidRPr="00BD3966" w:rsidRDefault="00F6270B" w:rsidP="00BD3966">
      <w:pPr>
        <w:bidi/>
        <w:ind w:firstLine="284"/>
        <w:rPr>
          <w:rFonts w:cs="B Nazanin"/>
          <w:sz w:val="28"/>
          <w:szCs w:val="28"/>
          <w:rtl/>
        </w:rPr>
      </w:pPr>
      <w:r w:rsidRPr="00BD3966">
        <w:rPr>
          <w:rFonts w:cs="B Nazanin" w:hint="cs"/>
          <w:sz w:val="28"/>
          <w:szCs w:val="28"/>
          <w:rtl/>
        </w:rPr>
        <w:t xml:space="preserve">گروه پژوهشی </w:t>
      </w:r>
      <w:r w:rsidR="00FB28F7" w:rsidRPr="00BD3966">
        <w:rPr>
          <w:rFonts w:cs="B Nazanin" w:hint="cs"/>
          <w:sz w:val="28"/>
          <w:szCs w:val="28"/>
          <w:rtl/>
        </w:rPr>
        <w:t xml:space="preserve"> </w:t>
      </w:r>
      <w:r w:rsidR="00FB28F7" w:rsidRPr="00BD3966">
        <w:rPr>
          <w:rFonts w:cs="B Nazanin" w:hint="cs"/>
          <w:sz w:val="28"/>
          <w:szCs w:val="28"/>
        </w:rPr>
        <w:sym w:font="Wingdings" w:char="F0A8"/>
      </w:r>
      <w:r w:rsidR="000C349A" w:rsidRPr="00BD3966">
        <w:rPr>
          <w:rFonts w:cs="B Nazanin" w:hint="cs"/>
          <w:sz w:val="28"/>
          <w:szCs w:val="28"/>
          <w:rtl/>
        </w:rPr>
        <w:t xml:space="preserve">                     </w:t>
      </w:r>
      <w:r w:rsidRPr="00BD3966">
        <w:rPr>
          <w:rFonts w:cs="B Nazanin" w:hint="cs"/>
          <w:sz w:val="28"/>
          <w:szCs w:val="28"/>
          <w:rtl/>
        </w:rPr>
        <w:t xml:space="preserve">هسته پژوهشی </w:t>
      </w:r>
      <w:r w:rsidR="00491D8B" w:rsidRPr="00BD3966">
        <w:rPr>
          <w:rFonts w:cs="B Nazanin" w:hint="cs"/>
          <w:sz w:val="28"/>
          <w:szCs w:val="28"/>
        </w:rPr>
        <w:sym w:font="Wingdings" w:char="F0A8"/>
      </w:r>
      <w:r w:rsidR="003D2B3C" w:rsidRPr="00BD3966">
        <w:rPr>
          <w:rFonts w:cs="B Nazanin" w:hint="cs"/>
          <w:sz w:val="28"/>
          <w:szCs w:val="28"/>
          <w:rtl/>
        </w:rPr>
        <w:t xml:space="preserve">          </w:t>
      </w:r>
      <w:r w:rsidR="00E9040D" w:rsidRPr="00BD3966">
        <w:rPr>
          <w:rFonts w:cs="B Nazanin" w:hint="cs"/>
          <w:sz w:val="28"/>
          <w:szCs w:val="28"/>
          <w:rtl/>
        </w:rPr>
        <w:t xml:space="preserve">     </w:t>
      </w:r>
      <w:r w:rsidR="003D2B3C" w:rsidRPr="00BD3966">
        <w:rPr>
          <w:rFonts w:cs="B Nazanin" w:hint="cs"/>
          <w:sz w:val="28"/>
          <w:szCs w:val="28"/>
          <w:rtl/>
        </w:rPr>
        <w:t xml:space="preserve">        آزمایشگاه تحقیقاتی  </w:t>
      </w:r>
      <w:r w:rsidR="003D2B3C" w:rsidRPr="00BD3966">
        <w:rPr>
          <w:rFonts w:cs="B Nazanin" w:hint="cs"/>
          <w:sz w:val="28"/>
          <w:szCs w:val="28"/>
        </w:rPr>
        <w:sym w:font="Wingdings" w:char="F0A8"/>
      </w:r>
      <w:r w:rsidR="003D2B3C" w:rsidRPr="00BD3966">
        <w:rPr>
          <w:rFonts w:cs="B Nazanin" w:hint="cs"/>
          <w:sz w:val="28"/>
          <w:szCs w:val="28"/>
          <w:rtl/>
        </w:rPr>
        <w:t xml:space="preserve">                     </w:t>
      </w:r>
      <w:r w:rsidR="00491D8B" w:rsidRPr="00BD3966">
        <w:rPr>
          <w:rFonts w:cs="B Nazanin" w:hint="cs"/>
          <w:sz w:val="28"/>
          <w:szCs w:val="28"/>
          <w:rtl/>
        </w:rPr>
        <w:tab/>
      </w:r>
    </w:p>
    <w:p w14:paraId="418D9BEF" w14:textId="3C89D5D4" w:rsidR="00A7128B" w:rsidRPr="00BD3966" w:rsidRDefault="007845BE" w:rsidP="00BD3966">
      <w:pPr>
        <w:bidi/>
        <w:ind w:left="332" w:hanging="48"/>
        <w:jc w:val="both"/>
        <w:rPr>
          <w:rFonts w:cs="B Nazanin"/>
          <w:sz w:val="28"/>
          <w:szCs w:val="28"/>
          <w:rtl/>
        </w:rPr>
      </w:pPr>
      <w:r w:rsidRPr="00BD3966">
        <w:rPr>
          <w:rFonts w:cs="B Nazanin" w:hint="cs"/>
          <w:sz w:val="28"/>
          <w:szCs w:val="28"/>
          <w:rtl/>
        </w:rPr>
        <w:t>توضیح: حداقل</w:t>
      </w:r>
      <w:r w:rsidR="000C349A" w:rsidRPr="00BD3966">
        <w:rPr>
          <w:rFonts w:cs="B Nazanin" w:hint="cs"/>
          <w:sz w:val="28"/>
          <w:szCs w:val="28"/>
          <w:rtl/>
        </w:rPr>
        <w:t xml:space="preserve"> تعداد همکاران لازم برای تاسیس گروه پژوهشی</w:t>
      </w:r>
      <w:r w:rsidR="008211E9" w:rsidRPr="00BD3966">
        <w:rPr>
          <w:rFonts w:cs="B Nazanin" w:hint="cs"/>
          <w:sz w:val="28"/>
          <w:szCs w:val="28"/>
          <w:rtl/>
        </w:rPr>
        <w:t xml:space="preserve"> </w:t>
      </w:r>
      <w:r w:rsidR="007C1F20" w:rsidRPr="00BD3966">
        <w:rPr>
          <w:rFonts w:cs="B Nazanin" w:hint="cs"/>
          <w:sz w:val="28"/>
          <w:szCs w:val="28"/>
          <w:rtl/>
        </w:rPr>
        <w:t xml:space="preserve">5 </w:t>
      </w:r>
      <w:r w:rsidR="000C349A" w:rsidRPr="00BD3966">
        <w:rPr>
          <w:rFonts w:cs="B Nazanin" w:hint="cs"/>
          <w:sz w:val="28"/>
          <w:szCs w:val="28"/>
          <w:rtl/>
        </w:rPr>
        <w:t>نفر</w:t>
      </w:r>
      <w:r w:rsidR="007C1F20" w:rsidRPr="00BD3966">
        <w:rPr>
          <w:rFonts w:cs="B Nazanin" w:hint="cs"/>
          <w:sz w:val="28"/>
          <w:szCs w:val="28"/>
          <w:rtl/>
        </w:rPr>
        <w:t xml:space="preserve"> (حداقل3 نفر عضو هیات علمی تمام وقت دانشگاه تبریز)</w:t>
      </w:r>
      <w:r w:rsidR="000C349A" w:rsidRPr="00BD3966">
        <w:rPr>
          <w:rFonts w:cs="B Nazanin" w:hint="cs"/>
          <w:sz w:val="28"/>
          <w:szCs w:val="28"/>
          <w:rtl/>
        </w:rPr>
        <w:t xml:space="preserve">، </w:t>
      </w:r>
      <w:r w:rsidR="00FB28F7" w:rsidRPr="00BD3966">
        <w:rPr>
          <w:rFonts w:cs="B Nazanin" w:hint="cs"/>
          <w:sz w:val="28"/>
          <w:szCs w:val="28"/>
          <w:rtl/>
        </w:rPr>
        <w:t>هسته پژوهشی 2 نفر</w:t>
      </w:r>
      <w:r w:rsidR="00F47248" w:rsidRPr="00BD3966">
        <w:rPr>
          <w:rFonts w:cs="B Nazanin" w:hint="cs"/>
          <w:sz w:val="28"/>
          <w:szCs w:val="28"/>
          <w:rtl/>
        </w:rPr>
        <w:t xml:space="preserve"> (هر دو </w:t>
      </w:r>
      <w:r w:rsidR="007C1F20" w:rsidRPr="00BD3966">
        <w:rPr>
          <w:rFonts w:cs="B Nazanin" w:hint="cs"/>
          <w:sz w:val="28"/>
          <w:szCs w:val="28"/>
          <w:rtl/>
        </w:rPr>
        <w:t>عضو هیات علمی تمام وقت دانشگاه تبریز</w:t>
      </w:r>
      <w:r w:rsidR="00F47248" w:rsidRPr="00BD3966">
        <w:rPr>
          <w:rFonts w:cs="B Nazanin" w:hint="cs"/>
          <w:sz w:val="28"/>
          <w:szCs w:val="28"/>
          <w:rtl/>
        </w:rPr>
        <w:t>)</w:t>
      </w:r>
      <w:r w:rsidR="00FB28F7" w:rsidRPr="00BD3966">
        <w:rPr>
          <w:rFonts w:cs="B Nazanin" w:hint="cs"/>
          <w:sz w:val="28"/>
          <w:szCs w:val="28"/>
          <w:rtl/>
        </w:rPr>
        <w:t xml:space="preserve">، و </w:t>
      </w:r>
      <w:r w:rsidR="000C349A" w:rsidRPr="00BD3966">
        <w:rPr>
          <w:rFonts w:cs="B Nazanin" w:hint="cs"/>
          <w:sz w:val="28"/>
          <w:szCs w:val="28"/>
          <w:rtl/>
        </w:rPr>
        <w:t xml:space="preserve">آزمایشگاه </w:t>
      </w:r>
      <w:r w:rsidR="00FB28F7" w:rsidRPr="00BD3966">
        <w:rPr>
          <w:rFonts w:cs="B Nazanin" w:hint="cs"/>
          <w:sz w:val="28"/>
          <w:szCs w:val="28"/>
          <w:rtl/>
        </w:rPr>
        <w:t>تحقیقاتی</w:t>
      </w:r>
      <w:r w:rsidR="00774670" w:rsidRPr="00BD3966">
        <w:rPr>
          <w:rFonts w:cs="B Nazanin" w:hint="cs"/>
          <w:sz w:val="28"/>
          <w:szCs w:val="28"/>
          <w:rtl/>
        </w:rPr>
        <w:t xml:space="preserve"> 2 </w:t>
      </w:r>
      <w:r w:rsidR="000C349A" w:rsidRPr="00BD3966">
        <w:rPr>
          <w:rFonts w:cs="B Nazanin" w:hint="cs"/>
          <w:sz w:val="28"/>
          <w:szCs w:val="28"/>
          <w:rtl/>
        </w:rPr>
        <w:t>نفر</w:t>
      </w:r>
      <w:r w:rsidR="00774670" w:rsidRPr="00BD3966">
        <w:rPr>
          <w:rFonts w:cs="B Nazanin" w:hint="cs"/>
          <w:sz w:val="28"/>
          <w:szCs w:val="28"/>
          <w:rtl/>
        </w:rPr>
        <w:t xml:space="preserve"> (حداقل 1 نفر عضو هیات علمی تمام وقت دانشگاه تبریز)</w:t>
      </w:r>
      <w:r w:rsidR="000C349A" w:rsidRPr="00BD3966">
        <w:rPr>
          <w:rFonts w:cs="B Nazanin" w:hint="cs"/>
          <w:sz w:val="28"/>
          <w:szCs w:val="28"/>
          <w:rtl/>
        </w:rPr>
        <w:t xml:space="preserve"> </w:t>
      </w:r>
      <w:r w:rsidR="00FB28F7" w:rsidRPr="00BD3966">
        <w:rPr>
          <w:rFonts w:cs="B Nazanin" w:hint="cs"/>
          <w:sz w:val="28"/>
          <w:szCs w:val="28"/>
          <w:rtl/>
        </w:rPr>
        <w:t>می‌باشد</w:t>
      </w:r>
      <w:r w:rsidRPr="00BD3966">
        <w:rPr>
          <w:rFonts w:cs="B Nazanin" w:hint="cs"/>
          <w:sz w:val="28"/>
          <w:szCs w:val="28"/>
          <w:rtl/>
        </w:rPr>
        <w:t>.</w:t>
      </w:r>
      <w:r w:rsidR="00FB28F7" w:rsidRPr="00BD3966">
        <w:rPr>
          <w:rFonts w:cs="B Nazanin" w:hint="cs"/>
          <w:sz w:val="28"/>
          <w:szCs w:val="28"/>
          <w:rtl/>
        </w:rPr>
        <w:t xml:space="preserve"> تخصص اعضای واحد پژوهشی باید در ارتباط با موضوع فعالیت آن باشد.</w:t>
      </w:r>
    </w:p>
    <w:p w14:paraId="3F294BA4" w14:textId="77777777" w:rsidR="007845BE" w:rsidRPr="00BD3966" w:rsidRDefault="007845BE" w:rsidP="00BD3966">
      <w:pPr>
        <w:bidi/>
        <w:ind w:firstLine="284"/>
        <w:rPr>
          <w:rFonts w:cs="B Nazanin"/>
          <w:sz w:val="28"/>
          <w:szCs w:val="28"/>
          <w:rtl/>
        </w:rPr>
      </w:pPr>
    </w:p>
    <w:p w14:paraId="29E4AAF1" w14:textId="77777777" w:rsidR="004437B1" w:rsidRPr="00BD3966" w:rsidRDefault="004437B1" w:rsidP="00BD3966">
      <w:pPr>
        <w:bidi/>
        <w:ind w:left="-143" w:firstLine="427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1-3- </w:t>
      </w:r>
      <w:r w:rsidR="00491D8B" w:rsidRPr="00BD3966">
        <w:rPr>
          <w:rFonts w:cs="B Nazanin" w:hint="cs"/>
          <w:b/>
          <w:bCs/>
          <w:sz w:val="28"/>
          <w:szCs w:val="28"/>
          <w:rtl/>
        </w:rPr>
        <w:t>زمينه‌ اصلي فعاليت:</w:t>
      </w:r>
    </w:p>
    <w:p w14:paraId="4ADFD51F" w14:textId="1477C8C6" w:rsidR="007A78BA" w:rsidRPr="00BD3966" w:rsidRDefault="004437B1" w:rsidP="00BD3966">
      <w:pPr>
        <w:bidi/>
        <w:ind w:left="-143" w:firstLine="427"/>
        <w:rPr>
          <w:rFonts w:cs="B Nazanin"/>
          <w:sz w:val="28"/>
          <w:szCs w:val="28"/>
          <w:vertAlign w:val="superscript"/>
          <w:rtl/>
        </w:rPr>
      </w:pPr>
      <w:r w:rsidRPr="00BD3966">
        <w:rPr>
          <w:rFonts w:cs="B Nazanin" w:hint="cs"/>
          <w:sz w:val="28"/>
          <w:szCs w:val="28"/>
          <w:rtl/>
        </w:rPr>
        <w:t xml:space="preserve">  </w:t>
      </w:r>
      <w:r w:rsidR="00491D8B" w:rsidRPr="00BD3966">
        <w:rPr>
          <w:rFonts w:cs="B Nazanin" w:hint="cs"/>
          <w:sz w:val="28"/>
          <w:szCs w:val="28"/>
          <w:rtl/>
        </w:rPr>
        <w:t>علوم انساني</w:t>
      </w:r>
      <w:r w:rsidR="00491D8B" w:rsidRPr="00BD3966">
        <w:rPr>
          <w:rFonts w:cs="B Nazanin" w:hint="cs"/>
          <w:sz w:val="28"/>
          <w:szCs w:val="28"/>
        </w:rPr>
        <w:sym w:font="Wingdings" w:char="F0A8"/>
      </w:r>
      <w:r w:rsidRPr="00BD3966">
        <w:rPr>
          <w:rFonts w:cs="B Nazanin" w:hint="cs"/>
          <w:sz w:val="28"/>
          <w:szCs w:val="28"/>
          <w:rtl/>
        </w:rPr>
        <w:tab/>
      </w:r>
      <w:r w:rsidR="00491D8B" w:rsidRPr="00BD3966">
        <w:rPr>
          <w:rFonts w:cs="B Nazanin" w:hint="cs"/>
          <w:sz w:val="28"/>
          <w:szCs w:val="28"/>
          <w:rtl/>
        </w:rPr>
        <w:t>علوم پايه</w:t>
      </w:r>
      <w:r w:rsidR="00491D8B" w:rsidRPr="00BD3966">
        <w:rPr>
          <w:rFonts w:cs="B Nazanin" w:hint="cs"/>
          <w:sz w:val="28"/>
          <w:szCs w:val="28"/>
        </w:rPr>
        <w:sym w:font="Wingdings" w:char="F0A8"/>
      </w:r>
      <w:r w:rsidRPr="00BD3966">
        <w:rPr>
          <w:rFonts w:cs="B Nazanin" w:hint="cs"/>
          <w:sz w:val="28"/>
          <w:szCs w:val="28"/>
          <w:rtl/>
        </w:rPr>
        <w:tab/>
      </w:r>
      <w:r w:rsidR="00491D8B" w:rsidRPr="00BD3966">
        <w:rPr>
          <w:rFonts w:cs="B Nazanin" w:hint="cs"/>
          <w:sz w:val="28"/>
          <w:szCs w:val="28"/>
          <w:rtl/>
        </w:rPr>
        <w:t>كشاورزي</w:t>
      </w:r>
      <w:r w:rsidR="00491D8B" w:rsidRPr="00BD3966">
        <w:rPr>
          <w:rFonts w:cs="B Nazanin" w:hint="cs"/>
          <w:sz w:val="28"/>
          <w:szCs w:val="28"/>
        </w:rPr>
        <w:sym w:font="Wingdings" w:char="F0A8"/>
      </w:r>
      <w:r w:rsidRPr="00BD3966">
        <w:rPr>
          <w:rFonts w:cs="B Nazanin" w:hint="cs"/>
          <w:sz w:val="28"/>
          <w:szCs w:val="28"/>
          <w:rtl/>
        </w:rPr>
        <w:tab/>
      </w:r>
      <w:r w:rsidR="00491D8B" w:rsidRPr="00BD3966">
        <w:rPr>
          <w:rFonts w:cs="B Nazanin" w:hint="cs"/>
          <w:sz w:val="28"/>
          <w:szCs w:val="28"/>
          <w:rtl/>
        </w:rPr>
        <w:t>فني مهندسي</w:t>
      </w:r>
      <w:r w:rsidR="00491D8B" w:rsidRPr="00BD3966">
        <w:rPr>
          <w:rFonts w:cs="B Nazanin" w:hint="cs"/>
          <w:sz w:val="28"/>
          <w:szCs w:val="28"/>
        </w:rPr>
        <w:sym w:font="Wingdings" w:char="F0A8"/>
      </w:r>
      <w:r w:rsidR="00760E93" w:rsidRPr="00BD3966">
        <w:rPr>
          <w:rFonts w:cs="B Nazanin" w:hint="cs"/>
          <w:sz w:val="28"/>
          <w:szCs w:val="28"/>
          <w:rtl/>
        </w:rPr>
        <w:t xml:space="preserve">       </w:t>
      </w:r>
      <w:r w:rsidR="00491D8B" w:rsidRPr="00BD3966">
        <w:rPr>
          <w:rFonts w:cs="B Nazanin" w:hint="cs"/>
          <w:sz w:val="28"/>
          <w:szCs w:val="28"/>
          <w:rtl/>
        </w:rPr>
        <w:t>هنر و معماری</w:t>
      </w:r>
      <w:r w:rsidR="00491D8B" w:rsidRPr="00BD3966">
        <w:rPr>
          <w:rFonts w:cs="B Nazanin" w:hint="cs"/>
          <w:sz w:val="28"/>
          <w:szCs w:val="28"/>
        </w:rPr>
        <w:sym w:font="Wingdings" w:char="F0A8"/>
      </w:r>
      <w:r w:rsidR="00760E93" w:rsidRPr="00BD3966">
        <w:rPr>
          <w:rFonts w:cs="B Nazanin" w:hint="cs"/>
          <w:sz w:val="28"/>
          <w:szCs w:val="28"/>
          <w:rtl/>
        </w:rPr>
        <w:t xml:space="preserve">   </w:t>
      </w:r>
      <w:r w:rsidR="002464FF" w:rsidRPr="00BD3966">
        <w:rPr>
          <w:rFonts w:cs="B Nazanin" w:hint="cs"/>
          <w:sz w:val="28"/>
          <w:szCs w:val="28"/>
          <w:rtl/>
        </w:rPr>
        <w:t xml:space="preserve">    </w:t>
      </w:r>
      <w:r w:rsidR="00491D8B" w:rsidRPr="00BD3966">
        <w:rPr>
          <w:rFonts w:cs="B Nazanin" w:hint="cs"/>
          <w:sz w:val="28"/>
          <w:szCs w:val="28"/>
          <w:rtl/>
        </w:rPr>
        <w:t>بین رشته‌اي</w:t>
      </w:r>
      <w:r w:rsidR="00491D8B" w:rsidRPr="00BD3966">
        <w:rPr>
          <w:rFonts w:cs="B Nazanin" w:hint="cs"/>
          <w:sz w:val="28"/>
          <w:szCs w:val="28"/>
        </w:rPr>
        <w:sym w:font="Wingdings" w:char="F0A8"/>
      </w:r>
      <w:r w:rsidR="00706E50" w:rsidRPr="00BD3966">
        <w:rPr>
          <w:rFonts w:cs="B Nazanin" w:hint="cs"/>
          <w:sz w:val="28"/>
          <w:szCs w:val="28"/>
          <w:vertAlign w:val="superscript"/>
          <w:rtl/>
        </w:rPr>
        <w:t>*</w:t>
      </w:r>
    </w:p>
    <w:p w14:paraId="447EAF93" w14:textId="64105665" w:rsidR="00491D8B" w:rsidRPr="00BD3966" w:rsidRDefault="007A78BA" w:rsidP="00BD3966">
      <w:pPr>
        <w:bidi/>
        <w:ind w:left="-143" w:firstLine="427"/>
        <w:rPr>
          <w:rFonts w:cs="B Nazanin"/>
          <w:sz w:val="28"/>
          <w:szCs w:val="28"/>
          <w:rtl/>
        </w:rPr>
      </w:pPr>
      <w:r w:rsidRPr="00531947">
        <w:rPr>
          <w:rFonts w:cs="B Nazanin" w:hint="cs"/>
          <w:sz w:val="28"/>
          <w:szCs w:val="28"/>
          <w:vertAlign w:val="superscript"/>
          <w:rtl/>
        </w:rPr>
        <w:t>*</w:t>
      </w:r>
      <w:r w:rsidR="00706E50" w:rsidRPr="00BD3966">
        <w:rPr>
          <w:rFonts w:cs="B Nazanin" w:hint="cs"/>
          <w:sz w:val="28"/>
          <w:szCs w:val="28"/>
          <w:rtl/>
        </w:rPr>
        <w:t xml:space="preserve"> </w:t>
      </w:r>
      <w:r w:rsidRPr="00BD3966">
        <w:rPr>
          <w:rFonts w:cs="B Nazanin" w:hint="cs"/>
          <w:sz w:val="28"/>
          <w:szCs w:val="28"/>
          <w:rtl/>
        </w:rPr>
        <w:t>در مورد زمینه‌های بین رشته‌ای‌، لطفا رشته‌های دخیل در فعالیت را نام ببرید:</w:t>
      </w:r>
    </w:p>
    <w:p w14:paraId="54D4121A" w14:textId="51B4836B" w:rsidR="007A78BA" w:rsidRPr="00BD3966" w:rsidRDefault="007A78BA" w:rsidP="00BD3966">
      <w:pPr>
        <w:bidi/>
        <w:ind w:left="-143"/>
        <w:rPr>
          <w:rFonts w:cs="B Nazanin"/>
          <w:sz w:val="28"/>
          <w:szCs w:val="28"/>
          <w:rtl/>
        </w:rPr>
      </w:pPr>
      <w:r w:rsidRPr="00BD3966">
        <w:rPr>
          <w:rFonts w:cs="B Nazanin" w:hint="cs"/>
          <w:sz w:val="28"/>
          <w:szCs w:val="28"/>
          <w:rtl/>
        </w:rPr>
        <w:t xml:space="preserve">            ...............................................................................................................</w:t>
      </w:r>
    </w:p>
    <w:p w14:paraId="4B2273F1" w14:textId="673D01A4" w:rsidR="00DF0276" w:rsidRPr="00BD3966" w:rsidRDefault="00E972AE" w:rsidP="00BD3966">
      <w:pPr>
        <w:bidi/>
        <w:ind w:left="-143" w:firstLine="143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4437B1" w:rsidRPr="00BD3966">
        <w:rPr>
          <w:rFonts w:cs="B Nazanin" w:hint="cs"/>
          <w:b/>
          <w:bCs/>
          <w:sz w:val="28"/>
          <w:szCs w:val="28"/>
          <w:rtl/>
        </w:rPr>
        <w:t xml:space="preserve">1-4- </w:t>
      </w:r>
      <w:r w:rsidR="00491D8B" w:rsidRPr="00BD3966">
        <w:rPr>
          <w:rFonts w:cs="B Nazanin" w:hint="cs"/>
          <w:b/>
          <w:bCs/>
          <w:sz w:val="28"/>
          <w:szCs w:val="28"/>
          <w:rtl/>
        </w:rPr>
        <w:t>نوع و درصد</w:t>
      </w:r>
      <w:r w:rsidR="00BD3966" w:rsidRPr="00BD3966">
        <w:rPr>
          <w:rFonts w:cs="B Nazanin" w:hint="cs"/>
          <w:b/>
          <w:bCs/>
          <w:sz w:val="28"/>
          <w:szCs w:val="28"/>
          <w:rtl/>
        </w:rPr>
        <w:t xml:space="preserve"> هر نوع</w:t>
      </w:r>
      <w:r w:rsidR="00491D8B" w:rsidRPr="00BD3966">
        <w:rPr>
          <w:rFonts w:cs="B Nazanin" w:hint="cs"/>
          <w:b/>
          <w:bCs/>
          <w:sz w:val="28"/>
          <w:szCs w:val="28"/>
          <w:rtl/>
        </w:rPr>
        <w:t xml:space="preserve"> فعاليت:</w:t>
      </w:r>
    </w:p>
    <w:p w14:paraId="03C6C0B7" w14:textId="488AB885" w:rsidR="00491D8B" w:rsidRPr="00BD3966" w:rsidRDefault="00E972AE" w:rsidP="00BD3966">
      <w:pPr>
        <w:bidi/>
        <w:rPr>
          <w:rFonts w:cs="B Nazanin"/>
          <w:sz w:val="28"/>
          <w:szCs w:val="28"/>
          <w:rtl/>
        </w:rPr>
      </w:pPr>
      <w:r w:rsidRPr="00BD3966">
        <w:rPr>
          <w:rFonts w:cs="B Nazanin" w:hint="cs"/>
          <w:sz w:val="28"/>
          <w:szCs w:val="28"/>
          <w:rtl/>
        </w:rPr>
        <w:t xml:space="preserve">   </w:t>
      </w:r>
      <w:r w:rsidR="00491D8B" w:rsidRPr="00BD3966">
        <w:rPr>
          <w:rFonts w:cs="B Nazanin" w:hint="cs"/>
          <w:sz w:val="28"/>
          <w:szCs w:val="28"/>
          <w:rtl/>
        </w:rPr>
        <w:t xml:space="preserve"> بنيادي</w:t>
      </w:r>
      <w:r w:rsidR="007A78BA" w:rsidRPr="00BD3966">
        <w:rPr>
          <w:rFonts w:cs="B Nazanin" w:hint="cs"/>
          <w:sz w:val="28"/>
          <w:szCs w:val="28"/>
          <w:rtl/>
        </w:rPr>
        <w:t xml:space="preserve"> ......... </w:t>
      </w:r>
      <w:r w:rsidR="00491D8B" w:rsidRPr="00BD3966">
        <w:rPr>
          <w:rFonts w:cs="B Nazanin" w:hint="cs"/>
          <w:sz w:val="28"/>
          <w:szCs w:val="28"/>
          <w:rtl/>
        </w:rPr>
        <w:t>درصد</w:t>
      </w:r>
      <w:r w:rsidR="007A78BA" w:rsidRPr="00BD3966">
        <w:rPr>
          <w:rFonts w:cs="B Nazanin" w:hint="cs"/>
          <w:sz w:val="28"/>
          <w:szCs w:val="28"/>
          <w:rtl/>
        </w:rPr>
        <w:t xml:space="preserve">، </w:t>
      </w:r>
      <w:r w:rsidR="00491D8B" w:rsidRPr="00BD3966">
        <w:rPr>
          <w:rFonts w:cs="B Nazanin" w:hint="cs"/>
          <w:sz w:val="28"/>
          <w:szCs w:val="28"/>
          <w:rtl/>
        </w:rPr>
        <w:tab/>
        <w:t>كاربردي</w:t>
      </w:r>
      <w:r w:rsidR="007A78BA" w:rsidRPr="00BD3966">
        <w:rPr>
          <w:rFonts w:cs="B Nazanin" w:hint="cs"/>
          <w:sz w:val="28"/>
          <w:szCs w:val="28"/>
          <w:rtl/>
        </w:rPr>
        <w:t xml:space="preserve"> .......... </w:t>
      </w:r>
      <w:r w:rsidR="00491D8B" w:rsidRPr="00BD3966">
        <w:rPr>
          <w:rFonts w:cs="B Nazanin" w:hint="cs"/>
          <w:sz w:val="28"/>
          <w:szCs w:val="28"/>
          <w:rtl/>
        </w:rPr>
        <w:t>درصد</w:t>
      </w:r>
      <w:r w:rsidR="007A78BA" w:rsidRPr="00BD3966">
        <w:rPr>
          <w:rFonts w:cs="B Nazanin" w:hint="cs"/>
          <w:sz w:val="28"/>
          <w:szCs w:val="28"/>
          <w:rtl/>
        </w:rPr>
        <w:t xml:space="preserve">، </w:t>
      </w:r>
      <w:r w:rsidR="00491D8B" w:rsidRPr="00BD3966">
        <w:rPr>
          <w:rFonts w:cs="B Nazanin" w:hint="cs"/>
          <w:sz w:val="28"/>
          <w:szCs w:val="28"/>
          <w:rtl/>
        </w:rPr>
        <w:tab/>
        <w:t>توسعه‌اي</w:t>
      </w:r>
      <w:r w:rsidR="007A78BA" w:rsidRPr="00BD3966">
        <w:rPr>
          <w:rFonts w:cs="B Nazanin" w:hint="cs"/>
          <w:sz w:val="28"/>
          <w:szCs w:val="28"/>
          <w:rtl/>
        </w:rPr>
        <w:t xml:space="preserve"> .............. </w:t>
      </w:r>
      <w:r w:rsidR="00491D8B" w:rsidRPr="00BD3966">
        <w:rPr>
          <w:rFonts w:cs="B Nazanin" w:hint="cs"/>
          <w:sz w:val="28"/>
          <w:szCs w:val="28"/>
          <w:rtl/>
        </w:rPr>
        <w:t>درصد</w:t>
      </w:r>
    </w:p>
    <w:p w14:paraId="646A42DA" w14:textId="4EC23C52" w:rsidR="00E972AE" w:rsidRDefault="00E972AE" w:rsidP="00BD3966">
      <w:pPr>
        <w:bidi/>
        <w:spacing w:before="120"/>
        <w:ind w:right="-720"/>
        <w:rPr>
          <w:rFonts w:cs="B Nazanin"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FE425E" w:rsidRPr="00BD3966">
        <w:rPr>
          <w:rFonts w:cs="B Nazanin" w:hint="cs"/>
          <w:b/>
          <w:bCs/>
          <w:sz w:val="28"/>
          <w:szCs w:val="28"/>
          <w:rtl/>
        </w:rPr>
        <w:t>1-</w:t>
      </w:r>
      <w:r w:rsidR="004437B1" w:rsidRPr="00BD3966">
        <w:rPr>
          <w:rFonts w:cs="B Nazanin" w:hint="cs"/>
          <w:b/>
          <w:bCs/>
          <w:sz w:val="28"/>
          <w:szCs w:val="28"/>
          <w:rtl/>
        </w:rPr>
        <w:t>5</w:t>
      </w:r>
      <w:r w:rsidR="00FE425E" w:rsidRPr="00BD3966">
        <w:rPr>
          <w:rFonts w:cs="B Nazanin" w:hint="cs"/>
          <w:b/>
          <w:bCs/>
          <w:sz w:val="28"/>
          <w:szCs w:val="28"/>
          <w:rtl/>
        </w:rPr>
        <w:t xml:space="preserve">- نام </w:t>
      </w:r>
      <w:r w:rsidR="00706E50"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>پی</w:t>
      </w:r>
      <w:r w:rsidR="00706E50" w:rsidRPr="00BD3966">
        <w:rPr>
          <w:rFonts w:cs="B Nazanin" w:hint="cs"/>
          <w:b/>
          <w:bCs/>
          <w:sz w:val="28"/>
          <w:szCs w:val="28"/>
          <w:rtl/>
        </w:rPr>
        <w:t>شنهادی برای</w:t>
      </w:r>
      <w:r w:rsidR="00FE425E" w:rsidRPr="00BD3966">
        <w:rPr>
          <w:rFonts w:cs="B Nazanin" w:hint="cs"/>
          <w:b/>
          <w:bCs/>
          <w:sz w:val="28"/>
          <w:szCs w:val="28"/>
          <w:rtl/>
        </w:rPr>
        <w:t xml:space="preserve"> واحد پژوهشی</w:t>
      </w:r>
      <w:r w:rsidR="00C80A9C">
        <w:rPr>
          <w:rFonts w:cs="B Nazanin" w:hint="cs"/>
          <w:b/>
          <w:bCs/>
          <w:sz w:val="28"/>
          <w:szCs w:val="28"/>
          <w:rtl/>
        </w:rPr>
        <w:t xml:space="preserve"> به فارسی</w:t>
      </w:r>
      <w:r w:rsidR="00FE425E" w:rsidRPr="00BD3966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FE425E" w:rsidRPr="00EF130D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C90E7FD" w14:textId="72A12002" w:rsidR="00C80A9C" w:rsidRPr="00BD3966" w:rsidRDefault="00C80A9C" w:rsidP="00C80A9C">
      <w:pPr>
        <w:bidi/>
        <w:spacing w:before="120"/>
        <w:ind w:right="-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</w:t>
      </w:r>
      <w:r w:rsidRPr="00BD3966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>پی</w:t>
      </w:r>
      <w:r w:rsidRPr="00BD3966">
        <w:rPr>
          <w:rFonts w:cs="B Nazanin" w:hint="cs"/>
          <w:b/>
          <w:bCs/>
          <w:sz w:val="28"/>
          <w:szCs w:val="28"/>
          <w:rtl/>
        </w:rPr>
        <w:t>شنهادی برای واحد پژوهشی</w:t>
      </w:r>
      <w:r>
        <w:rPr>
          <w:rFonts w:cs="B Nazanin" w:hint="cs"/>
          <w:b/>
          <w:bCs/>
          <w:sz w:val="28"/>
          <w:szCs w:val="28"/>
          <w:rtl/>
        </w:rPr>
        <w:t xml:space="preserve"> به انگلیسی</w:t>
      </w:r>
      <w:r w:rsidRPr="00BD3966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EF130D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79BFE2A" w14:textId="77777777" w:rsidR="00FF42F6" w:rsidRDefault="00E972AE" w:rsidP="00BD3966">
      <w:pPr>
        <w:bidi/>
        <w:spacing w:before="120"/>
        <w:ind w:right="-720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1</w:t>
      </w:r>
      <w:r w:rsidR="00FE425E" w:rsidRPr="00BD3966">
        <w:rPr>
          <w:rFonts w:cs="B Nazanin" w:hint="cs"/>
          <w:b/>
          <w:bCs/>
          <w:sz w:val="28"/>
          <w:szCs w:val="28"/>
          <w:rtl/>
        </w:rPr>
        <w:t>-</w:t>
      </w:r>
      <w:r w:rsidR="00F50882" w:rsidRPr="00BD3966">
        <w:rPr>
          <w:rFonts w:cs="B Nazanin" w:hint="cs"/>
          <w:b/>
          <w:bCs/>
          <w:sz w:val="28"/>
          <w:szCs w:val="28"/>
          <w:rtl/>
        </w:rPr>
        <w:t>6</w:t>
      </w:r>
      <w:r w:rsidR="00FE425E" w:rsidRPr="00BD3966">
        <w:rPr>
          <w:rFonts w:cs="B Nazanin" w:hint="cs"/>
          <w:b/>
          <w:bCs/>
          <w:sz w:val="28"/>
          <w:szCs w:val="28"/>
          <w:rtl/>
        </w:rPr>
        <w:t>- نام</w:t>
      </w:r>
      <w:r w:rsidR="00706E50" w:rsidRPr="00BD3966">
        <w:rPr>
          <w:rFonts w:cs="B Nazanin" w:hint="cs"/>
          <w:b/>
          <w:bCs/>
          <w:sz w:val="28"/>
          <w:szCs w:val="28"/>
          <w:rtl/>
        </w:rPr>
        <w:t xml:space="preserve"> و نام خانوادگی </w:t>
      </w:r>
      <w:r w:rsidR="00312CA8"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>پژوهشگر شاخص</w:t>
      </w:r>
      <w:r w:rsidR="008F00B6"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(عضو هیات علمی تمام وقت دانشگاه تبریز)</w:t>
      </w:r>
      <w:r w:rsidR="00FE425E"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  <w:r w:rsidR="005724D1"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681846C" w14:textId="76727223" w:rsidR="00FE425E" w:rsidRPr="00BD3966" w:rsidRDefault="00FF42F6" w:rsidP="00FF42F6">
      <w:pPr>
        <w:bidi/>
        <w:spacing w:before="120"/>
        <w:ind w:right="-720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  <w:rtl/>
        </w:rPr>
        <w:tab/>
      </w:r>
      <w:r w:rsidR="005724D1" w:rsidRPr="00BD3966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</w:t>
      </w:r>
    </w:p>
    <w:p w14:paraId="11C21AC0" w14:textId="1275D7EA" w:rsidR="00FE425E" w:rsidRPr="00BD3966" w:rsidRDefault="00E972AE" w:rsidP="00BD3966">
      <w:pPr>
        <w:bidi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FE425E"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>1-</w:t>
      </w:r>
      <w:r w:rsidR="00F50882"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7- </w:t>
      </w:r>
      <w:r w:rsidR="0029190E"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اطلاعات </w:t>
      </w:r>
      <w:r w:rsidR="00312CA8"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>پژوهشگر شاخص</w:t>
      </w:r>
      <w:r w:rsidR="0029190E" w:rsidRPr="00BD3966">
        <w:rPr>
          <w:rFonts w:cs="B Nazanin" w:hint="cs"/>
          <w:b/>
          <w:bCs/>
          <w:sz w:val="28"/>
          <w:szCs w:val="28"/>
          <w:rtl/>
        </w:rPr>
        <w:t>:</w:t>
      </w:r>
    </w:p>
    <w:p w14:paraId="7B64D79C" w14:textId="06D8EBBE" w:rsidR="000F6B33" w:rsidRPr="00BD3966" w:rsidRDefault="0021447B" w:rsidP="00BD3966">
      <w:pPr>
        <w:tabs>
          <w:tab w:val="left" w:pos="11160"/>
          <w:tab w:val="right" w:pos="13608"/>
        </w:tabs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0F6B33" w:rsidRPr="00BD3966">
        <w:rPr>
          <w:rFonts w:cs="B Nazanin" w:hint="cs"/>
          <w:b/>
          <w:bCs/>
          <w:sz w:val="28"/>
          <w:szCs w:val="28"/>
          <w:rtl/>
        </w:rPr>
        <w:t xml:space="preserve">پایه: </w:t>
      </w:r>
      <w:r w:rsidR="000F6B33" w:rsidRPr="00EF130D">
        <w:rPr>
          <w:rFonts w:cs="B Nazanin" w:hint="cs"/>
          <w:sz w:val="28"/>
          <w:szCs w:val="28"/>
          <w:rtl/>
        </w:rPr>
        <w:t>.................................................</w:t>
      </w:r>
      <w:r w:rsidR="000F6B33" w:rsidRPr="00BD3966">
        <w:rPr>
          <w:rFonts w:cs="B Nazanin" w:hint="cs"/>
          <w:b/>
          <w:bCs/>
          <w:sz w:val="28"/>
          <w:szCs w:val="28"/>
          <w:rtl/>
        </w:rPr>
        <w:t xml:space="preserve">  مرتبه علمی: .</w:t>
      </w:r>
      <w:r w:rsidR="000F6B33" w:rsidRPr="00EF130D">
        <w:rPr>
          <w:rFonts w:cs="B Nazanin" w:hint="cs"/>
          <w:sz w:val="28"/>
          <w:szCs w:val="28"/>
          <w:rtl/>
        </w:rPr>
        <w:t>...............................</w:t>
      </w:r>
      <w:r w:rsidR="000F6B33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724D1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972AE" w:rsidRPr="00BD3966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0F6B33" w:rsidRPr="00BD3966">
        <w:rPr>
          <w:rFonts w:cs="B Nazanin" w:hint="cs"/>
          <w:b/>
          <w:bCs/>
          <w:sz w:val="28"/>
          <w:szCs w:val="28"/>
          <w:rtl/>
        </w:rPr>
        <w:t xml:space="preserve">رشته و گرایش: </w:t>
      </w:r>
      <w:r w:rsidR="000F6B33" w:rsidRPr="00EF130D">
        <w:rPr>
          <w:rFonts w:cs="B Nazanin" w:hint="cs"/>
          <w:sz w:val="28"/>
          <w:szCs w:val="28"/>
          <w:rtl/>
        </w:rPr>
        <w:t>................................</w:t>
      </w:r>
    </w:p>
    <w:p w14:paraId="37D594E1" w14:textId="77777777" w:rsidR="0021447B" w:rsidRDefault="0021447B" w:rsidP="00EF130D">
      <w:pPr>
        <w:tabs>
          <w:tab w:val="left" w:pos="11160"/>
          <w:tab w:val="right" w:pos="13608"/>
        </w:tabs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29190E" w:rsidRPr="00BD3966">
        <w:rPr>
          <w:rFonts w:cs="B Nazanin" w:hint="cs"/>
          <w:b/>
          <w:bCs/>
          <w:sz w:val="28"/>
          <w:szCs w:val="28"/>
          <w:rtl/>
        </w:rPr>
        <w:t>آدرس</w:t>
      </w:r>
      <w:r w:rsidR="000F6B33" w:rsidRPr="00BD3966">
        <w:rPr>
          <w:rFonts w:cs="B Nazanin" w:hint="cs"/>
          <w:b/>
          <w:bCs/>
          <w:sz w:val="28"/>
          <w:szCs w:val="28"/>
          <w:rtl/>
        </w:rPr>
        <w:t xml:space="preserve"> محل خدمت فعلی</w:t>
      </w:r>
      <w:r w:rsidR="0029190E" w:rsidRPr="00BD3966">
        <w:rPr>
          <w:rFonts w:cs="B Nazanin" w:hint="cs"/>
          <w:b/>
          <w:bCs/>
          <w:sz w:val="28"/>
          <w:szCs w:val="28"/>
          <w:rtl/>
        </w:rPr>
        <w:t>:</w:t>
      </w:r>
      <w:r w:rsidR="005724D1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724D1" w:rsidRPr="00BD3966">
        <w:rPr>
          <w:rFonts w:cs="B Nazanin" w:hint="cs"/>
          <w:sz w:val="28"/>
          <w:szCs w:val="28"/>
          <w:rtl/>
        </w:rPr>
        <w:t>...................................................................................</w:t>
      </w:r>
      <w:r w:rsidR="00BD3966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972AE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50882" w:rsidRPr="00BD3966">
        <w:rPr>
          <w:rFonts w:cs="B Nazanin" w:hint="cs"/>
          <w:b/>
          <w:bCs/>
          <w:sz w:val="28"/>
          <w:szCs w:val="28"/>
          <w:rtl/>
        </w:rPr>
        <w:t xml:space="preserve">تلفن ثابت: </w:t>
      </w:r>
      <w:r w:rsidR="005724D1" w:rsidRPr="00BD3966">
        <w:rPr>
          <w:rFonts w:cs="B Nazanin" w:hint="cs"/>
          <w:sz w:val="28"/>
          <w:szCs w:val="28"/>
          <w:rtl/>
        </w:rPr>
        <w:t>.................................................</w:t>
      </w:r>
      <w:r w:rsidR="00F50882" w:rsidRPr="00BD3966">
        <w:rPr>
          <w:rFonts w:cs="B Nazanin" w:hint="cs"/>
          <w:b/>
          <w:bCs/>
          <w:sz w:val="28"/>
          <w:szCs w:val="28"/>
          <w:rtl/>
        </w:rPr>
        <w:t xml:space="preserve">  </w:t>
      </w:r>
    </w:p>
    <w:p w14:paraId="0E99DEA7" w14:textId="45ED429E" w:rsidR="00BD3966" w:rsidRPr="00BD3966" w:rsidRDefault="0021447B" w:rsidP="0021447B">
      <w:pPr>
        <w:tabs>
          <w:tab w:val="left" w:pos="11160"/>
          <w:tab w:val="right" w:pos="13608"/>
        </w:tabs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F50882" w:rsidRPr="00BD3966">
        <w:rPr>
          <w:rFonts w:cs="B Nazanin" w:hint="cs"/>
          <w:b/>
          <w:bCs/>
          <w:sz w:val="28"/>
          <w:szCs w:val="28"/>
          <w:rtl/>
        </w:rPr>
        <w:t>تلفن همراه:</w:t>
      </w:r>
      <w:r w:rsidR="005724D1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724D1" w:rsidRPr="00BD3966">
        <w:rPr>
          <w:rFonts w:cs="B Nazanin" w:hint="cs"/>
          <w:sz w:val="28"/>
          <w:szCs w:val="28"/>
          <w:rtl/>
        </w:rPr>
        <w:t>..............................................................</w:t>
      </w:r>
      <w:r w:rsidR="00BD3966" w:rsidRPr="00BD3966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5724D1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972AE" w:rsidRPr="00BD3966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F50882" w:rsidRPr="00BD3966">
        <w:rPr>
          <w:rFonts w:cs="B Nazanin" w:hint="cs"/>
          <w:b/>
          <w:bCs/>
          <w:sz w:val="28"/>
          <w:szCs w:val="28"/>
          <w:rtl/>
        </w:rPr>
        <w:t xml:space="preserve">نمابر: </w:t>
      </w:r>
      <w:r w:rsidR="005724D1" w:rsidRPr="00BD3966">
        <w:rPr>
          <w:rFonts w:cs="B Nazanin" w:hint="cs"/>
          <w:sz w:val="28"/>
          <w:szCs w:val="28"/>
          <w:rtl/>
        </w:rPr>
        <w:t>..............................................................</w:t>
      </w:r>
      <w:r w:rsidR="00F50882" w:rsidRPr="00BD3966">
        <w:rPr>
          <w:rFonts w:cs="B Nazanin" w:hint="cs"/>
          <w:b/>
          <w:bCs/>
          <w:sz w:val="28"/>
          <w:szCs w:val="28"/>
          <w:rtl/>
        </w:rPr>
        <w:t xml:space="preserve">     </w:t>
      </w:r>
    </w:p>
    <w:p w14:paraId="4457BD42" w14:textId="43114559" w:rsidR="005724D1" w:rsidRPr="00BD3966" w:rsidRDefault="0021447B" w:rsidP="00BD3966">
      <w:pPr>
        <w:tabs>
          <w:tab w:val="left" w:pos="11160"/>
          <w:tab w:val="right" w:pos="13608"/>
        </w:tabs>
        <w:bidi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F50882" w:rsidRPr="00BD3966">
        <w:rPr>
          <w:rFonts w:cs="B Nazanin" w:hint="cs"/>
          <w:b/>
          <w:bCs/>
          <w:sz w:val="28"/>
          <w:szCs w:val="28"/>
          <w:rtl/>
        </w:rPr>
        <w:t>پست الکترونیکی:</w:t>
      </w:r>
      <w:r w:rsidR="005724D1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724D1" w:rsidRPr="00BD3966">
        <w:rPr>
          <w:rFonts w:cs="B Nazanin" w:hint="cs"/>
          <w:sz w:val="28"/>
          <w:szCs w:val="28"/>
          <w:rtl/>
        </w:rPr>
        <w:t>..............................................................</w:t>
      </w:r>
    </w:p>
    <w:p w14:paraId="2564C4A7" w14:textId="77777777" w:rsidR="005724D1" w:rsidRPr="00BD3966" w:rsidRDefault="005724D1" w:rsidP="00BD3966">
      <w:pPr>
        <w:tabs>
          <w:tab w:val="left" w:pos="11160"/>
          <w:tab w:val="right" w:pos="13608"/>
        </w:tabs>
        <w:bidi/>
        <w:rPr>
          <w:rFonts w:cs="B Nazanin"/>
          <w:b/>
          <w:bCs/>
          <w:sz w:val="28"/>
          <w:szCs w:val="28"/>
          <w:rtl/>
        </w:rPr>
      </w:pPr>
    </w:p>
    <w:p w14:paraId="5CB24A83" w14:textId="25D8F63D" w:rsidR="00F50882" w:rsidRPr="00BD3966" w:rsidRDefault="00A85171" w:rsidP="00BD3966">
      <w:pPr>
        <w:tabs>
          <w:tab w:val="left" w:pos="11160"/>
          <w:tab w:val="right" w:pos="13608"/>
        </w:tabs>
        <w:bidi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2- مصوبه موافقت با تشکیل واحد پژوهشی در دانشکده/پژوهشکده متبوع: </w:t>
      </w:r>
    </w:p>
    <w:tbl>
      <w:tblPr>
        <w:tblStyle w:val="TableGrid"/>
        <w:bidiVisual/>
        <w:tblW w:w="10630" w:type="dxa"/>
        <w:tblInd w:w="-5" w:type="dxa"/>
        <w:tblLook w:val="04A0" w:firstRow="1" w:lastRow="0" w:firstColumn="1" w:lastColumn="0" w:noHBand="0" w:noVBand="1"/>
      </w:tblPr>
      <w:tblGrid>
        <w:gridCol w:w="10630"/>
      </w:tblGrid>
      <w:tr w:rsidR="00F40548" w:rsidRPr="00BD3966" w14:paraId="1F8D065A" w14:textId="77777777" w:rsidTr="00AD27B6">
        <w:tc>
          <w:tcPr>
            <w:tcW w:w="10630" w:type="dxa"/>
          </w:tcPr>
          <w:p w14:paraId="106576D8" w14:textId="4BD89925" w:rsidR="00F40548" w:rsidRPr="00EF130D" w:rsidRDefault="00431A22" w:rsidP="00BD3966">
            <w:pPr>
              <w:bidi/>
              <w:spacing w:before="12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F13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براساس بند شماره ........ صورتجلسه شماره .......... </w:t>
            </w:r>
            <w:r w:rsidR="00BD3966" w:rsidRPr="00EF13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BE3744" w:rsidRPr="00EF13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پیشنهاد </w:t>
            </w:r>
            <w:r w:rsidRPr="00EF13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تشکیل ....................... در </w:t>
            </w:r>
            <w:r w:rsidR="00BE3744" w:rsidRPr="00EF13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جلسه مورخ ............ </w:t>
            </w:r>
            <w:r w:rsidRPr="00EF130D">
              <w:rPr>
                <w:rFonts w:cs="B Nazanin" w:hint="cs"/>
                <w:sz w:val="28"/>
                <w:szCs w:val="28"/>
                <w:rtl/>
                <w:lang w:bidi="fa-IR"/>
              </w:rPr>
              <w:t>دانشکده/پژوهشکده</w:t>
            </w:r>
            <w:r w:rsidR="00BE3744" w:rsidRPr="00EF13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</w:t>
            </w:r>
            <w:r w:rsidRPr="00EF13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مورد تصویب قرار گرفت.</w:t>
            </w:r>
          </w:p>
        </w:tc>
      </w:tr>
    </w:tbl>
    <w:p w14:paraId="32DFB28A" w14:textId="77777777" w:rsidR="00F40548" w:rsidRPr="00BD3966" w:rsidRDefault="00F40548" w:rsidP="00BD3966">
      <w:pPr>
        <w:bidi/>
        <w:ind w:left="4320"/>
        <w:jc w:val="center"/>
        <w:rPr>
          <w:rFonts w:cs="B Nazanin"/>
          <w:b/>
          <w:bCs/>
          <w:sz w:val="28"/>
          <w:szCs w:val="28"/>
        </w:rPr>
      </w:pPr>
    </w:p>
    <w:p w14:paraId="066E69BD" w14:textId="7D3344B4" w:rsidR="00FE425E" w:rsidRPr="00BD3966" w:rsidRDefault="00FE425E" w:rsidP="00BD3966">
      <w:pPr>
        <w:bidi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نام و نام خانوادگي </w:t>
      </w:r>
      <w:r w:rsidRPr="00BD3966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رئیس </w:t>
      </w:r>
      <w:r w:rsidR="00615FF8" w:rsidRPr="00BD3966">
        <w:rPr>
          <w:rFonts w:cs="B Nazanin" w:hint="cs"/>
          <w:b/>
          <w:bCs/>
          <w:sz w:val="28"/>
          <w:szCs w:val="28"/>
          <w:rtl/>
        </w:rPr>
        <w:t>دانشکده</w:t>
      </w:r>
      <w:r w:rsidR="001731F0" w:rsidRPr="00BD3966">
        <w:rPr>
          <w:rFonts w:cs="B Nazanin" w:hint="cs"/>
          <w:b/>
          <w:bCs/>
          <w:sz w:val="28"/>
          <w:szCs w:val="28"/>
          <w:rtl/>
        </w:rPr>
        <w:t xml:space="preserve"> /</w:t>
      </w:r>
      <w:r w:rsidR="00B32BBA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731F0" w:rsidRPr="00BD3966">
        <w:rPr>
          <w:rFonts w:cs="B Nazanin" w:hint="cs"/>
          <w:b/>
          <w:bCs/>
          <w:sz w:val="28"/>
          <w:szCs w:val="28"/>
          <w:rtl/>
        </w:rPr>
        <w:t>پژوهشکده</w:t>
      </w:r>
      <w:r w:rsidRPr="00BD3966">
        <w:rPr>
          <w:rFonts w:cs="B Nazanin" w:hint="cs"/>
          <w:b/>
          <w:bCs/>
          <w:sz w:val="28"/>
          <w:szCs w:val="28"/>
          <w:rtl/>
        </w:rPr>
        <w:t>:</w:t>
      </w:r>
    </w:p>
    <w:p w14:paraId="54DB31BB" w14:textId="18E98E41" w:rsidR="001F7E30" w:rsidRPr="00BD3966" w:rsidRDefault="00FE425E" w:rsidP="00BD3966">
      <w:pPr>
        <w:tabs>
          <w:tab w:val="right" w:pos="26"/>
        </w:tabs>
        <w:bidi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تاریخ و امضاء:</w:t>
      </w:r>
    </w:p>
    <w:p w14:paraId="1A15FA1C" w14:textId="542CF682" w:rsidR="005724D1" w:rsidRPr="00BD3966" w:rsidRDefault="00244032" w:rsidP="000F6B33">
      <w:pPr>
        <w:bidi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/>
          <w:b/>
          <w:bCs/>
          <w:sz w:val="28"/>
          <w:szCs w:val="28"/>
          <w:rtl/>
        </w:rPr>
        <w:br w:type="page"/>
      </w:r>
      <w:r w:rsidR="005724D1" w:rsidRPr="00BD3966">
        <w:rPr>
          <w:rFonts w:cs="B Nazanin" w:hint="cs"/>
          <w:b/>
          <w:bCs/>
          <w:sz w:val="28"/>
          <w:szCs w:val="28"/>
          <w:rtl/>
        </w:rPr>
        <w:lastRenderedPageBreak/>
        <w:t>3</w:t>
      </w:r>
      <w:r w:rsidR="00E12149" w:rsidRPr="00BD3966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DB0D7C" w:rsidRPr="00BD3966">
        <w:rPr>
          <w:rFonts w:cs="B Nazanin" w:hint="cs"/>
          <w:b/>
          <w:bCs/>
          <w:sz w:val="28"/>
          <w:szCs w:val="28"/>
          <w:rtl/>
        </w:rPr>
        <w:t>عناوین آزمایشگاه‌ها و کارگاه‌های همکار واحد</w:t>
      </w:r>
      <w:r w:rsidR="005724D1" w:rsidRPr="00BD3966"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="00282739" w:rsidRPr="00BD3966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630" w:type="dxa"/>
        <w:tblInd w:w="-5" w:type="dxa"/>
        <w:tblLook w:val="04A0" w:firstRow="1" w:lastRow="0" w:firstColumn="1" w:lastColumn="0" w:noHBand="0" w:noVBand="1"/>
      </w:tblPr>
      <w:tblGrid>
        <w:gridCol w:w="10630"/>
      </w:tblGrid>
      <w:tr w:rsidR="00F40548" w:rsidRPr="00BD3966" w14:paraId="69CE4FCF" w14:textId="77777777" w:rsidTr="00AD27B6">
        <w:tc>
          <w:tcPr>
            <w:tcW w:w="10630" w:type="dxa"/>
          </w:tcPr>
          <w:p w14:paraId="1BD8DE21" w14:textId="7E3F352B" w:rsidR="006A52D4" w:rsidRPr="00EF130D" w:rsidRDefault="006A52D4" w:rsidP="006A52D4">
            <w:pPr>
              <w:bidi/>
              <w:spacing w:before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F3BDB58" w14:textId="77777777" w:rsidR="00F40548" w:rsidRPr="00BD3966" w:rsidRDefault="00F40548" w:rsidP="005724D1">
      <w:pPr>
        <w:bidi/>
        <w:spacing w:before="120"/>
        <w:rPr>
          <w:rFonts w:cs="B Nazanin"/>
          <w:b/>
          <w:bCs/>
          <w:sz w:val="28"/>
          <w:szCs w:val="28"/>
        </w:rPr>
      </w:pPr>
    </w:p>
    <w:p w14:paraId="2AD6100F" w14:textId="50B808F1" w:rsidR="00A70D36" w:rsidRPr="00BD3966" w:rsidRDefault="005724D1" w:rsidP="00F40548">
      <w:pPr>
        <w:bidi/>
        <w:spacing w:before="120"/>
        <w:rPr>
          <w:rFonts w:cs="B Nazanin"/>
          <w:b/>
          <w:bCs/>
          <w:sz w:val="28"/>
          <w:szCs w:val="28"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4</w:t>
      </w:r>
      <w:r w:rsidR="007F109E" w:rsidRPr="00BD3966">
        <w:rPr>
          <w:rFonts w:cs="B Nazanin" w:hint="cs"/>
          <w:b/>
          <w:bCs/>
          <w:sz w:val="28"/>
          <w:szCs w:val="28"/>
          <w:rtl/>
        </w:rPr>
        <w:t>- اهداف</w:t>
      </w:r>
      <w:r w:rsidRPr="00BD3966">
        <w:rPr>
          <w:rFonts w:cs="B Nazanin" w:hint="cs"/>
          <w:b/>
          <w:bCs/>
          <w:sz w:val="28"/>
          <w:szCs w:val="28"/>
          <w:rtl/>
        </w:rPr>
        <w:t xml:space="preserve"> تشکیل واحد پژوهشی:</w:t>
      </w:r>
    </w:p>
    <w:tbl>
      <w:tblPr>
        <w:tblStyle w:val="TableGrid"/>
        <w:bidiVisual/>
        <w:tblW w:w="10630" w:type="dxa"/>
        <w:tblInd w:w="-5" w:type="dxa"/>
        <w:tblLook w:val="04A0" w:firstRow="1" w:lastRow="0" w:firstColumn="1" w:lastColumn="0" w:noHBand="0" w:noVBand="1"/>
      </w:tblPr>
      <w:tblGrid>
        <w:gridCol w:w="10630"/>
      </w:tblGrid>
      <w:tr w:rsidR="00F40548" w:rsidRPr="00BD3966" w14:paraId="065A493B" w14:textId="77777777" w:rsidTr="00AD27B6">
        <w:tc>
          <w:tcPr>
            <w:tcW w:w="10630" w:type="dxa"/>
          </w:tcPr>
          <w:p w14:paraId="3BE61FAF" w14:textId="77777777" w:rsidR="00F40548" w:rsidRPr="00EF130D" w:rsidRDefault="00F40548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819412D" w14:textId="77777777" w:rsidR="00F40548" w:rsidRPr="00BD3966" w:rsidRDefault="00F40548" w:rsidP="00F40548">
      <w:pPr>
        <w:bidi/>
        <w:spacing w:before="120"/>
        <w:rPr>
          <w:rFonts w:cs="B Nazanin"/>
          <w:b/>
          <w:bCs/>
          <w:sz w:val="28"/>
          <w:szCs w:val="28"/>
          <w:rtl/>
        </w:rPr>
      </w:pPr>
    </w:p>
    <w:p w14:paraId="78C5A320" w14:textId="604FE231" w:rsidR="00E12149" w:rsidRPr="00BD3966" w:rsidRDefault="005724D1" w:rsidP="005724D1">
      <w:pPr>
        <w:bidi/>
        <w:spacing w:before="120"/>
        <w:rPr>
          <w:rFonts w:cs="B Nazanin"/>
          <w:b/>
          <w:bCs/>
          <w:sz w:val="28"/>
          <w:szCs w:val="28"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5</w:t>
      </w:r>
      <w:r w:rsidR="00E12149" w:rsidRPr="00BD3966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BD3966">
        <w:rPr>
          <w:rFonts w:cs="B Nazanin" w:hint="cs"/>
          <w:b/>
          <w:bCs/>
          <w:sz w:val="28"/>
          <w:szCs w:val="28"/>
          <w:rtl/>
        </w:rPr>
        <w:t>ضرور</w:t>
      </w:r>
      <w:r w:rsidR="00A70D36" w:rsidRPr="00BD3966">
        <w:rPr>
          <w:rFonts w:cs="B Nazanin" w:hint="cs"/>
          <w:b/>
          <w:bCs/>
          <w:sz w:val="28"/>
          <w:szCs w:val="28"/>
          <w:rtl/>
        </w:rPr>
        <w:t>ت تشکیل واحد</w:t>
      </w:r>
      <w:r w:rsidRPr="00BD3966"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="00A70D36" w:rsidRPr="00BD3966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630" w:type="dxa"/>
        <w:tblInd w:w="-5" w:type="dxa"/>
        <w:tblLook w:val="04A0" w:firstRow="1" w:lastRow="0" w:firstColumn="1" w:lastColumn="0" w:noHBand="0" w:noVBand="1"/>
      </w:tblPr>
      <w:tblGrid>
        <w:gridCol w:w="10630"/>
      </w:tblGrid>
      <w:tr w:rsidR="00F40548" w:rsidRPr="00BD3966" w14:paraId="602D436D" w14:textId="77777777" w:rsidTr="00AD27B6">
        <w:tc>
          <w:tcPr>
            <w:tcW w:w="10630" w:type="dxa"/>
          </w:tcPr>
          <w:p w14:paraId="29814B2A" w14:textId="77777777" w:rsidR="00F40548" w:rsidRPr="00EF130D" w:rsidRDefault="00F40548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73A55A2C" w14:textId="77777777" w:rsidR="00F40548" w:rsidRPr="00BD3966" w:rsidRDefault="00F40548" w:rsidP="00F40548">
      <w:pPr>
        <w:bidi/>
        <w:spacing w:before="120"/>
        <w:rPr>
          <w:rFonts w:cs="B Nazanin"/>
          <w:b/>
          <w:bCs/>
          <w:sz w:val="28"/>
          <w:szCs w:val="28"/>
          <w:rtl/>
        </w:rPr>
      </w:pPr>
    </w:p>
    <w:p w14:paraId="3DE9D5E4" w14:textId="4BD253B9" w:rsidR="00FC777F" w:rsidRPr="00BD3966" w:rsidRDefault="008F00B6" w:rsidP="005724D1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6</w:t>
      </w:r>
      <w:r w:rsidR="00A70D36" w:rsidRPr="00BD3966">
        <w:rPr>
          <w:rFonts w:cs="B Nazanin" w:hint="cs"/>
          <w:b/>
          <w:bCs/>
          <w:sz w:val="28"/>
          <w:szCs w:val="28"/>
          <w:rtl/>
        </w:rPr>
        <w:t>- توا</w:t>
      </w:r>
      <w:r w:rsidR="007F602A" w:rsidRPr="00BD3966">
        <w:rPr>
          <w:rFonts w:cs="B Nazanin" w:hint="cs"/>
          <w:b/>
          <w:bCs/>
          <w:sz w:val="28"/>
          <w:szCs w:val="28"/>
          <w:rtl/>
        </w:rPr>
        <w:t>ن</w:t>
      </w:r>
      <w:r w:rsidR="005724D1" w:rsidRPr="00BD3966">
        <w:rPr>
          <w:rFonts w:cs="B Nazanin" w:hint="cs"/>
          <w:b/>
          <w:bCs/>
          <w:sz w:val="28"/>
          <w:szCs w:val="28"/>
          <w:rtl/>
        </w:rPr>
        <w:t>مندی‌ها و مزی</w:t>
      </w:r>
      <w:r w:rsidR="00A70D36" w:rsidRPr="00BD3966">
        <w:rPr>
          <w:rFonts w:cs="B Nazanin" w:hint="cs"/>
          <w:b/>
          <w:bCs/>
          <w:sz w:val="28"/>
          <w:szCs w:val="28"/>
          <w:rtl/>
        </w:rPr>
        <w:t>ت‌های نسبی دانشگاه در زمینه فعالیت واحد</w:t>
      </w:r>
      <w:r w:rsidR="005724D1" w:rsidRPr="00BD3966"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="00A70D36" w:rsidRPr="00BD3966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630" w:type="dxa"/>
        <w:tblInd w:w="-5" w:type="dxa"/>
        <w:tblLook w:val="04A0" w:firstRow="1" w:lastRow="0" w:firstColumn="1" w:lastColumn="0" w:noHBand="0" w:noVBand="1"/>
      </w:tblPr>
      <w:tblGrid>
        <w:gridCol w:w="10630"/>
      </w:tblGrid>
      <w:tr w:rsidR="00F40548" w:rsidRPr="00BD3966" w14:paraId="3615EA11" w14:textId="77777777" w:rsidTr="00F40548">
        <w:tc>
          <w:tcPr>
            <w:tcW w:w="10630" w:type="dxa"/>
          </w:tcPr>
          <w:p w14:paraId="43BFF48F" w14:textId="77777777" w:rsidR="00F40548" w:rsidRPr="00EF130D" w:rsidRDefault="00F40548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05EC8B7" w14:textId="77777777" w:rsidR="0052313C" w:rsidRPr="00BD3966" w:rsidRDefault="0052313C" w:rsidP="0052313C">
      <w:pPr>
        <w:bidi/>
        <w:rPr>
          <w:rFonts w:cs="B Nazanin"/>
          <w:b/>
          <w:bCs/>
          <w:sz w:val="28"/>
          <w:szCs w:val="28"/>
        </w:rPr>
      </w:pPr>
    </w:p>
    <w:p w14:paraId="1E575858" w14:textId="0C7CCF6A" w:rsidR="00DD33F6" w:rsidRPr="00BD3966" w:rsidRDefault="00B82F9F" w:rsidP="00DD33F6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7- برنامه عملیاتی:</w:t>
      </w:r>
    </w:p>
    <w:p w14:paraId="2B2DD63F" w14:textId="42B625BC" w:rsidR="00B82F9F" w:rsidRPr="00BD3966" w:rsidRDefault="00E05693" w:rsidP="00E05693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BC4D33" w:rsidRPr="00BD3966">
        <w:rPr>
          <w:rFonts w:cs="B Nazanin" w:hint="cs"/>
          <w:b/>
          <w:bCs/>
          <w:sz w:val="28"/>
          <w:szCs w:val="28"/>
          <w:rtl/>
        </w:rPr>
        <w:t xml:space="preserve">7-1- </w:t>
      </w:r>
      <w:r w:rsidR="00B82F9F" w:rsidRPr="00BD3966">
        <w:rPr>
          <w:rFonts w:cs="B Nazanin" w:hint="cs"/>
          <w:b/>
          <w:bCs/>
          <w:sz w:val="28"/>
          <w:szCs w:val="28"/>
          <w:rtl/>
        </w:rPr>
        <w:t xml:space="preserve">برنامه سال اول </w:t>
      </w:r>
    </w:p>
    <w:p w14:paraId="3B190961" w14:textId="7C2282B3" w:rsidR="00BC4D33" w:rsidRPr="00BD3966" w:rsidRDefault="00E05693" w:rsidP="00E05693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  </w:t>
      </w:r>
      <w:r w:rsidR="00BC4D33" w:rsidRPr="00BD3966">
        <w:rPr>
          <w:rFonts w:cs="B Nazanin" w:hint="cs"/>
          <w:b/>
          <w:bCs/>
          <w:sz w:val="28"/>
          <w:szCs w:val="28"/>
          <w:rtl/>
        </w:rPr>
        <w:t>7-1-الف) شرح برنامه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A20E7F" w:rsidRPr="00BD3966" w14:paraId="0C0A2A3F" w14:textId="77777777" w:rsidTr="00E05693">
        <w:tc>
          <w:tcPr>
            <w:tcW w:w="9349" w:type="dxa"/>
          </w:tcPr>
          <w:p w14:paraId="1CEEB107" w14:textId="77777777" w:rsidR="00A20E7F" w:rsidRPr="00EF130D" w:rsidRDefault="00A20E7F" w:rsidP="00BC4D33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01B29D88" w14:textId="2231FC2D" w:rsidR="00BC4D33" w:rsidRPr="00BD3966" w:rsidRDefault="00E05693" w:rsidP="00E05693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 </w:t>
      </w:r>
      <w:r w:rsidR="00BC4D33" w:rsidRPr="00BD3966">
        <w:rPr>
          <w:rFonts w:cs="B Nazanin" w:hint="cs"/>
          <w:b/>
          <w:bCs/>
          <w:sz w:val="28"/>
          <w:szCs w:val="28"/>
          <w:rtl/>
        </w:rPr>
        <w:t>7-1-ب) نحوه تامین امکانات و تجهیزات مورد نیاز برنامه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A20E7F" w:rsidRPr="00BD3966" w14:paraId="65BF6480" w14:textId="77777777" w:rsidTr="00E05693">
        <w:tc>
          <w:tcPr>
            <w:tcW w:w="9349" w:type="dxa"/>
          </w:tcPr>
          <w:p w14:paraId="7A2E855E" w14:textId="77777777" w:rsidR="00A20E7F" w:rsidRPr="00EF130D" w:rsidRDefault="00A20E7F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79A4A581" w14:textId="11098681" w:rsidR="00BC4D33" w:rsidRPr="00BD3966" w:rsidRDefault="00E05693" w:rsidP="00E05693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 w:rsidR="00BC4D33" w:rsidRPr="00BD3966">
        <w:rPr>
          <w:rFonts w:cs="B Nazanin" w:hint="cs"/>
          <w:b/>
          <w:bCs/>
          <w:sz w:val="28"/>
          <w:szCs w:val="28"/>
          <w:rtl/>
        </w:rPr>
        <w:t>7-1-ج) برآورد هزینه‌های اجرای برنامه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A20E7F" w:rsidRPr="00BD3966" w14:paraId="4BB51879" w14:textId="77777777" w:rsidTr="00E05693">
        <w:tc>
          <w:tcPr>
            <w:tcW w:w="9349" w:type="dxa"/>
          </w:tcPr>
          <w:p w14:paraId="5A3C05BD" w14:textId="77777777" w:rsidR="00A20E7F" w:rsidRPr="00BD3966" w:rsidRDefault="00A20E7F" w:rsidP="00AD27B6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5F6F9A00" w14:textId="67787448" w:rsidR="00BC4D33" w:rsidRPr="00BD3966" w:rsidRDefault="00E05693" w:rsidP="00CA41C1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 w:rsidR="00BC4D33" w:rsidRPr="00BD3966">
        <w:rPr>
          <w:rFonts w:cs="B Nazanin" w:hint="cs"/>
          <w:b/>
          <w:bCs/>
          <w:sz w:val="28"/>
          <w:szCs w:val="28"/>
          <w:rtl/>
        </w:rPr>
        <w:t>7-1-د) نحوه جذب اعتبارات خارج از دانشگاه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A20E7F" w:rsidRPr="00BD3966" w14:paraId="034780E9" w14:textId="77777777" w:rsidTr="00E05693">
        <w:tc>
          <w:tcPr>
            <w:tcW w:w="9349" w:type="dxa"/>
          </w:tcPr>
          <w:p w14:paraId="4A92F82C" w14:textId="77777777" w:rsidR="00A20E7F" w:rsidRPr="00EF130D" w:rsidRDefault="00A20E7F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133A0009" w14:textId="5F6D8C37" w:rsidR="00BC4D33" w:rsidRPr="00BD3966" w:rsidRDefault="00E05693" w:rsidP="00E05693">
      <w:pPr>
        <w:bidi/>
        <w:spacing w:before="120"/>
        <w:rPr>
          <w:rFonts w:cs="B Nazanin"/>
          <w:b/>
          <w:bCs/>
          <w:sz w:val="28"/>
          <w:szCs w:val="28"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 w:rsidR="00BC4D33" w:rsidRPr="00BD3966">
        <w:rPr>
          <w:rFonts w:cs="B Nazanin" w:hint="cs"/>
          <w:b/>
          <w:bCs/>
          <w:sz w:val="28"/>
          <w:szCs w:val="28"/>
          <w:rtl/>
        </w:rPr>
        <w:t>7-1-هـ) دستاوردهای برنامه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A20E7F" w:rsidRPr="00BD3966" w14:paraId="70BE1458" w14:textId="77777777" w:rsidTr="00E05693">
        <w:tc>
          <w:tcPr>
            <w:tcW w:w="9349" w:type="dxa"/>
          </w:tcPr>
          <w:p w14:paraId="3EAF9398" w14:textId="77777777" w:rsidR="00A20E7F" w:rsidRPr="00EF130D" w:rsidRDefault="00A20E7F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353204F" w14:textId="6C995A6E" w:rsidR="00CA4A25" w:rsidRPr="00BD3966" w:rsidRDefault="00CA4A25" w:rsidP="007F708D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7-1-</w:t>
      </w:r>
      <w:r w:rsidRPr="00BD396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D3966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7F708D" w:rsidRPr="00BD3966">
        <w:rPr>
          <w:rFonts w:cs="B Nazanin" w:hint="cs"/>
          <w:b/>
          <w:bCs/>
          <w:sz w:val="28"/>
          <w:szCs w:val="28"/>
          <w:rtl/>
        </w:rPr>
        <w:t>سازمان‌ها و نهادهای متقاضی خدمات واحد پژوهشی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CA4A25" w:rsidRPr="00BD3966" w14:paraId="289E1795" w14:textId="77777777" w:rsidTr="005960AA">
        <w:tc>
          <w:tcPr>
            <w:tcW w:w="9349" w:type="dxa"/>
          </w:tcPr>
          <w:p w14:paraId="75F73AF7" w14:textId="77777777" w:rsidR="00CA4A25" w:rsidRPr="00EF130D" w:rsidRDefault="00CA4A25" w:rsidP="005960AA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4B664E99" w14:textId="77777777" w:rsidR="00CA4A25" w:rsidRPr="00BD3966" w:rsidRDefault="00CA4A25" w:rsidP="00CA4A25">
      <w:pPr>
        <w:bidi/>
        <w:spacing w:before="120"/>
        <w:rPr>
          <w:rFonts w:cs="B Nazanin"/>
          <w:b/>
          <w:bCs/>
          <w:sz w:val="28"/>
          <w:szCs w:val="28"/>
        </w:rPr>
      </w:pPr>
    </w:p>
    <w:p w14:paraId="3DC6A6B1" w14:textId="7F846E93" w:rsidR="009C50BE" w:rsidRPr="00BD3966" w:rsidRDefault="00E05693" w:rsidP="00E05693">
      <w:pPr>
        <w:tabs>
          <w:tab w:val="right" w:pos="615"/>
        </w:tabs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lastRenderedPageBreak/>
        <w:t xml:space="preserve">        </w:t>
      </w:r>
      <w:r w:rsidR="009C50BE" w:rsidRPr="00BD3966">
        <w:rPr>
          <w:rFonts w:cs="B Nazanin" w:hint="cs"/>
          <w:b/>
          <w:bCs/>
          <w:sz w:val="28"/>
          <w:szCs w:val="28"/>
          <w:rtl/>
        </w:rPr>
        <w:t xml:space="preserve">7-2- برنامه سال دوم </w:t>
      </w:r>
    </w:p>
    <w:p w14:paraId="747F5087" w14:textId="43A9B7A4" w:rsidR="00E05693" w:rsidRPr="00BD3966" w:rsidRDefault="00E05693" w:rsidP="00E05693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7-2-الف) شرح برنامه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E05693" w:rsidRPr="00BD3966" w14:paraId="0A0D6BC7" w14:textId="77777777" w:rsidTr="00AD27B6">
        <w:tc>
          <w:tcPr>
            <w:tcW w:w="9349" w:type="dxa"/>
          </w:tcPr>
          <w:p w14:paraId="53414553" w14:textId="77777777" w:rsidR="00E05693" w:rsidRPr="00EF130D" w:rsidRDefault="00E05693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FEC76FA" w14:textId="79A1352A" w:rsidR="00E05693" w:rsidRPr="00BD3966" w:rsidRDefault="00E05693" w:rsidP="00E05693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 7-2-ب) نحوه تامین امکانات و تجهیزات مورد نیاز برنامه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E05693" w:rsidRPr="00BD3966" w14:paraId="41A69FFB" w14:textId="77777777" w:rsidTr="00AD27B6">
        <w:tc>
          <w:tcPr>
            <w:tcW w:w="9349" w:type="dxa"/>
          </w:tcPr>
          <w:p w14:paraId="6D9D2BCF" w14:textId="77777777" w:rsidR="00E05693" w:rsidRPr="00EF130D" w:rsidRDefault="00E05693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0543CB9" w14:textId="59D74091" w:rsidR="00E05693" w:rsidRPr="00BD3966" w:rsidRDefault="00E05693" w:rsidP="00E05693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7-2-ج) برآورد هزینه‌های اجرای برنامه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E05693" w:rsidRPr="00BD3966" w14:paraId="612D6DA6" w14:textId="77777777" w:rsidTr="00AD27B6">
        <w:tc>
          <w:tcPr>
            <w:tcW w:w="9349" w:type="dxa"/>
          </w:tcPr>
          <w:p w14:paraId="2AAA4533" w14:textId="77777777" w:rsidR="00E05693" w:rsidRPr="00EF130D" w:rsidRDefault="00E05693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6D45505" w14:textId="1311E020" w:rsidR="00E05693" w:rsidRPr="00BD3966" w:rsidRDefault="00E05693" w:rsidP="00CA41C1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7-2-د) نحوه جذب اعتبارات خارج از دانشگاه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E05693" w:rsidRPr="00BD3966" w14:paraId="1A677D32" w14:textId="77777777" w:rsidTr="00AD27B6">
        <w:tc>
          <w:tcPr>
            <w:tcW w:w="9349" w:type="dxa"/>
          </w:tcPr>
          <w:p w14:paraId="3ACE60E1" w14:textId="77777777" w:rsidR="00E05693" w:rsidRPr="00EF130D" w:rsidRDefault="00E05693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0F3A9865" w14:textId="2639D5A1" w:rsidR="00E05693" w:rsidRPr="00BD3966" w:rsidRDefault="00E05693" w:rsidP="00E05693">
      <w:pPr>
        <w:bidi/>
        <w:spacing w:before="120"/>
        <w:rPr>
          <w:rFonts w:cs="B Nazanin"/>
          <w:b/>
          <w:bCs/>
          <w:sz w:val="28"/>
          <w:szCs w:val="28"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7-2-هـ) دستاوردهای برنامه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E05693" w:rsidRPr="00BD3966" w14:paraId="371EA2EC" w14:textId="77777777" w:rsidTr="00AD27B6">
        <w:tc>
          <w:tcPr>
            <w:tcW w:w="9349" w:type="dxa"/>
          </w:tcPr>
          <w:p w14:paraId="55F51B21" w14:textId="77777777" w:rsidR="00E05693" w:rsidRPr="00EF130D" w:rsidRDefault="00E05693" w:rsidP="00AD27B6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45C16919" w14:textId="4324C032" w:rsidR="007F708D" w:rsidRPr="00BD3966" w:rsidRDefault="007F708D" w:rsidP="007F708D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                7-2-</w:t>
      </w:r>
      <w:r w:rsidRPr="00BD396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D3966">
        <w:rPr>
          <w:rFonts w:cs="B Nazanin" w:hint="cs"/>
          <w:b/>
          <w:bCs/>
          <w:sz w:val="28"/>
          <w:szCs w:val="28"/>
          <w:rtl/>
        </w:rPr>
        <w:t>) سازمان‌ها و نهادهای متقاضی خدمات واحد پژوهشی</w:t>
      </w:r>
    </w:p>
    <w:tbl>
      <w:tblPr>
        <w:tblStyle w:val="TableGrid"/>
        <w:bidiVisual/>
        <w:tblW w:w="0" w:type="auto"/>
        <w:tblInd w:w="1179" w:type="dxa"/>
        <w:tblLook w:val="04A0" w:firstRow="1" w:lastRow="0" w:firstColumn="1" w:lastColumn="0" w:noHBand="0" w:noVBand="1"/>
      </w:tblPr>
      <w:tblGrid>
        <w:gridCol w:w="9015"/>
      </w:tblGrid>
      <w:tr w:rsidR="007F708D" w:rsidRPr="00BD3966" w14:paraId="4D19790D" w14:textId="77777777" w:rsidTr="005960AA">
        <w:tc>
          <w:tcPr>
            <w:tcW w:w="9349" w:type="dxa"/>
          </w:tcPr>
          <w:p w14:paraId="27E9BD8C" w14:textId="77777777" w:rsidR="007F708D" w:rsidRPr="00EF130D" w:rsidRDefault="007F708D" w:rsidP="005960AA">
            <w:pPr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D5CFAB9" w14:textId="77777777" w:rsidR="00E05693" w:rsidRPr="00BD3966" w:rsidRDefault="00E05693" w:rsidP="00E05693">
      <w:pPr>
        <w:bidi/>
        <w:spacing w:before="120"/>
        <w:ind w:left="720" w:firstLine="720"/>
        <w:rPr>
          <w:rFonts w:cs="B Nazanin"/>
          <w:b/>
          <w:bCs/>
          <w:sz w:val="28"/>
          <w:szCs w:val="28"/>
          <w:rtl/>
        </w:rPr>
      </w:pPr>
    </w:p>
    <w:p w14:paraId="1692FAFC" w14:textId="1FB35982" w:rsidR="00E05693" w:rsidRPr="00BD3966" w:rsidRDefault="00E05693" w:rsidP="00E05693">
      <w:pPr>
        <w:tabs>
          <w:tab w:val="right" w:pos="615"/>
        </w:tabs>
        <w:bidi/>
        <w:spacing w:before="120"/>
        <w:rPr>
          <w:rFonts w:cs="B Nazanin"/>
          <w:b/>
          <w:bCs/>
          <w:sz w:val="28"/>
          <w:szCs w:val="28"/>
          <w:rtl/>
        </w:rPr>
      </w:pPr>
    </w:p>
    <w:p w14:paraId="328F491B" w14:textId="77777777" w:rsidR="00714030" w:rsidRPr="00BD3966" w:rsidRDefault="00714030" w:rsidP="00667A51">
      <w:pPr>
        <w:bidi/>
        <w:rPr>
          <w:rFonts w:cs="B Nazanin"/>
          <w:b/>
          <w:bCs/>
          <w:sz w:val="28"/>
          <w:szCs w:val="28"/>
          <w:rtl/>
        </w:rPr>
      </w:pPr>
    </w:p>
    <w:p w14:paraId="64DA31E8" w14:textId="7C291A0E" w:rsidR="00FE425E" w:rsidRPr="00BD3966" w:rsidRDefault="00FE425E" w:rsidP="00515309">
      <w:pPr>
        <w:bidi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 xml:space="preserve">نام و نام خانوادگي رئیس </w:t>
      </w:r>
      <w:r w:rsidR="00615FF8" w:rsidRPr="00BD3966">
        <w:rPr>
          <w:rFonts w:cs="B Nazanin" w:hint="cs"/>
          <w:b/>
          <w:bCs/>
          <w:sz w:val="28"/>
          <w:szCs w:val="28"/>
          <w:rtl/>
        </w:rPr>
        <w:t>دانشکده</w:t>
      </w:r>
      <w:r w:rsidR="00515309" w:rsidRPr="00BD3966">
        <w:rPr>
          <w:rFonts w:cs="B Nazanin" w:hint="cs"/>
          <w:b/>
          <w:bCs/>
          <w:sz w:val="28"/>
          <w:szCs w:val="28"/>
          <w:rtl/>
        </w:rPr>
        <w:t xml:space="preserve"> / پژوهشکده</w:t>
      </w:r>
    </w:p>
    <w:p w14:paraId="21B97576" w14:textId="77777777" w:rsidR="00FE425E" w:rsidRPr="00BD3966" w:rsidRDefault="00FE425E" w:rsidP="00FE425E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تاریخ و امضاء:</w:t>
      </w:r>
    </w:p>
    <w:p w14:paraId="2D95A020" w14:textId="3FB12831" w:rsidR="00244032" w:rsidRPr="00BD3966" w:rsidRDefault="00244032">
      <w:pPr>
        <w:rPr>
          <w:rFonts w:cs="B Nazanin"/>
          <w:b/>
          <w:bCs/>
          <w:sz w:val="28"/>
          <w:szCs w:val="28"/>
        </w:rPr>
      </w:pPr>
      <w:r w:rsidRPr="00BD3966">
        <w:rPr>
          <w:rFonts w:cs="B Nazanin"/>
          <w:b/>
          <w:bCs/>
          <w:sz w:val="28"/>
          <w:szCs w:val="28"/>
        </w:rPr>
        <w:br w:type="page"/>
      </w:r>
    </w:p>
    <w:p w14:paraId="0A5FBBE4" w14:textId="77777777" w:rsidR="0052313C" w:rsidRPr="00BD3966" w:rsidRDefault="0052313C" w:rsidP="005B737B">
      <w:pPr>
        <w:rPr>
          <w:rFonts w:cs="B Nazanin"/>
          <w:b/>
          <w:bCs/>
          <w:sz w:val="28"/>
          <w:szCs w:val="28"/>
          <w:rtl/>
        </w:rPr>
      </w:pPr>
    </w:p>
    <w:p w14:paraId="6947353F" w14:textId="30212DAB" w:rsidR="009133FE" w:rsidRPr="00BD3966" w:rsidRDefault="0016069F" w:rsidP="00D96DA9">
      <w:pPr>
        <w:jc w:val="right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8</w:t>
      </w:r>
      <w:r w:rsidR="00515309" w:rsidRPr="00BD3966">
        <w:rPr>
          <w:rFonts w:cs="B Nazanin" w:hint="cs"/>
          <w:b/>
          <w:bCs/>
          <w:sz w:val="28"/>
          <w:szCs w:val="28"/>
          <w:rtl/>
        </w:rPr>
        <w:t>-</w:t>
      </w:r>
      <w:r w:rsidR="0075011C" w:rsidRPr="00BD3966">
        <w:rPr>
          <w:rFonts w:cs="B Nazanin" w:hint="cs"/>
          <w:b/>
          <w:bCs/>
          <w:sz w:val="28"/>
          <w:szCs w:val="28"/>
          <w:rtl/>
        </w:rPr>
        <w:t xml:space="preserve"> مشخصات و</w:t>
      </w:r>
      <w:r w:rsidR="00515309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D28D4" w:rsidRPr="00BD3966">
        <w:rPr>
          <w:rFonts w:cs="B Nazanin" w:hint="cs"/>
          <w:b/>
          <w:bCs/>
          <w:sz w:val="28"/>
          <w:szCs w:val="28"/>
          <w:rtl/>
        </w:rPr>
        <w:t xml:space="preserve">امتیازات </w:t>
      </w:r>
      <w:r w:rsidR="006B19B7" w:rsidRPr="00BD3966">
        <w:rPr>
          <w:rFonts w:cs="B Nazanin" w:hint="cs"/>
          <w:b/>
          <w:bCs/>
          <w:sz w:val="28"/>
          <w:szCs w:val="28"/>
          <w:rtl/>
        </w:rPr>
        <w:t>پژوهشگر شاخص</w:t>
      </w:r>
      <w:r w:rsidR="00831364" w:rsidRPr="00BD3966">
        <w:rPr>
          <w:rFonts w:cs="B Nazanin" w:hint="cs"/>
          <w:b/>
          <w:bCs/>
          <w:sz w:val="28"/>
          <w:szCs w:val="28"/>
          <w:rtl/>
        </w:rPr>
        <w:t xml:space="preserve"> (مدیر واحد)</w:t>
      </w:r>
      <w:r w:rsidR="0093635A" w:rsidRPr="00BD3966">
        <w:rPr>
          <w:rFonts w:cs="B Nazanin" w:hint="cs"/>
          <w:b/>
          <w:bCs/>
          <w:sz w:val="28"/>
          <w:szCs w:val="28"/>
          <w:rtl/>
        </w:rPr>
        <w:t>:</w:t>
      </w:r>
    </w:p>
    <w:p w14:paraId="6BD2B2FC" w14:textId="1D92AD59" w:rsidR="009133FE" w:rsidRPr="00EF130D" w:rsidRDefault="00CD4BCC" w:rsidP="008806AD">
      <w:pPr>
        <w:pStyle w:val="ListParagraph"/>
        <w:numPr>
          <w:ilvl w:val="0"/>
          <w:numId w:val="13"/>
        </w:numPr>
        <w:bidi/>
        <w:rPr>
          <w:rFonts w:cs="B Nazanin"/>
          <w:sz w:val="28"/>
          <w:szCs w:val="28"/>
        </w:rPr>
      </w:pPr>
      <w:r w:rsidRPr="00EF130D">
        <w:rPr>
          <w:rFonts w:cs="B Nazanin" w:hint="cs"/>
          <w:sz w:val="28"/>
          <w:szCs w:val="28"/>
          <w:rtl/>
        </w:rPr>
        <w:t xml:space="preserve">هر عضو شاخص می تواند در یک </w:t>
      </w:r>
      <w:r w:rsidR="008806AD">
        <w:rPr>
          <w:rFonts w:cs="B Nazanin" w:hint="cs"/>
          <w:sz w:val="28"/>
          <w:szCs w:val="28"/>
          <w:rtl/>
        </w:rPr>
        <w:t>واحد</w:t>
      </w:r>
      <w:r w:rsidRPr="00EF130D">
        <w:rPr>
          <w:rFonts w:cs="B Nazanin" w:hint="cs"/>
          <w:sz w:val="28"/>
          <w:szCs w:val="28"/>
          <w:rtl/>
        </w:rPr>
        <w:t xml:space="preserve"> به عنوان عضو شاخص و در یک </w:t>
      </w:r>
      <w:r w:rsidR="008806AD">
        <w:rPr>
          <w:rFonts w:cs="B Nazanin" w:hint="cs"/>
          <w:sz w:val="28"/>
          <w:szCs w:val="28"/>
          <w:rtl/>
        </w:rPr>
        <w:t>واحد</w:t>
      </w:r>
      <w:r w:rsidRPr="00EF130D">
        <w:rPr>
          <w:rFonts w:cs="B Nazanin" w:hint="cs"/>
          <w:sz w:val="28"/>
          <w:szCs w:val="28"/>
          <w:rtl/>
        </w:rPr>
        <w:t xml:space="preserve"> دیگر به عنوان </w:t>
      </w:r>
      <w:r w:rsidR="007968E1" w:rsidRPr="00EF130D">
        <w:rPr>
          <w:rFonts w:cs="B Nazanin" w:hint="cs"/>
          <w:sz w:val="28"/>
          <w:szCs w:val="28"/>
          <w:rtl/>
          <w:lang w:bidi="fa-IR"/>
        </w:rPr>
        <w:t xml:space="preserve">همکار </w:t>
      </w:r>
      <w:r w:rsidRPr="00EF130D">
        <w:rPr>
          <w:rFonts w:cs="B Nazanin" w:hint="cs"/>
          <w:sz w:val="28"/>
          <w:szCs w:val="28"/>
          <w:rtl/>
        </w:rPr>
        <w:t xml:space="preserve"> باشد.</w:t>
      </w:r>
    </w:p>
    <w:p w14:paraId="2018CD51" w14:textId="444FEBA8" w:rsidR="00D86907" w:rsidRPr="00EF130D" w:rsidRDefault="00D86907" w:rsidP="00D86907">
      <w:pPr>
        <w:pStyle w:val="ListParagraph"/>
        <w:numPr>
          <w:ilvl w:val="0"/>
          <w:numId w:val="13"/>
        </w:numPr>
        <w:bidi/>
        <w:rPr>
          <w:rFonts w:cs="B Nazanin"/>
          <w:sz w:val="28"/>
          <w:szCs w:val="28"/>
          <w:rtl/>
        </w:rPr>
      </w:pPr>
      <w:r w:rsidRPr="00EF130D">
        <w:rPr>
          <w:rFonts w:cs="B Nazanin" w:hint="cs"/>
          <w:sz w:val="28"/>
          <w:szCs w:val="28"/>
          <w:rtl/>
        </w:rPr>
        <w:t>پژوهشگر شاخص باید عضو تمام وقت هیات علمی دانشگاه تبریز باشد.</w:t>
      </w:r>
    </w:p>
    <w:tbl>
      <w:tblPr>
        <w:bidiVisual/>
        <w:tblW w:w="498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32"/>
        <w:gridCol w:w="2408"/>
      </w:tblGrid>
      <w:tr w:rsidR="00D96DA9" w:rsidRPr="00BD3966" w14:paraId="5BBE3FC5" w14:textId="77777777" w:rsidTr="00EF130D">
        <w:trPr>
          <w:cantSplit/>
          <w:trHeight w:val="888"/>
        </w:trPr>
        <w:tc>
          <w:tcPr>
            <w:tcW w:w="424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2CF9CD7F" w14:textId="2CA1627A" w:rsidR="00D96DA9" w:rsidRPr="00BD3966" w:rsidRDefault="00D96DA9" w:rsidP="004A215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7331" w:type="dxa"/>
            <w:tcMar>
              <w:left w:w="57" w:type="dxa"/>
              <w:right w:w="57" w:type="dxa"/>
            </w:tcMar>
            <w:vAlign w:val="center"/>
          </w:tcPr>
          <w:p w14:paraId="064D4254" w14:textId="64133F3C" w:rsidR="00D96DA9" w:rsidRPr="00BD3966" w:rsidRDefault="00D96DA9" w:rsidP="00264DA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فعالیت</w:t>
            </w:r>
          </w:p>
        </w:tc>
        <w:tc>
          <w:tcPr>
            <w:tcW w:w="2408" w:type="dxa"/>
            <w:vAlign w:val="center"/>
          </w:tcPr>
          <w:p w14:paraId="5CF6450A" w14:textId="6F6EF76C" w:rsidR="00D96DA9" w:rsidRPr="00BD3966" w:rsidRDefault="00D96DA9" w:rsidP="004F497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 / تعداد / مبلغ</w:t>
            </w:r>
            <w:r w:rsidR="004F497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4974" w:rsidRPr="004F4974">
              <w:rPr>
                <w:rFonts w:cs="B Nazanin" w:hint="cs"/>
                <w:b/>
                <w:bCs/>
                <w:sz w:val="18"/>
                <w:szCs w:val="18"/>
                <w:rtl/>
              </w:rPr>
              <w:t>(این ستون توسط کارشناس مربوطه تکمیل خواهد شد)</w:t>
            </w:r>
          </w:p>
        </w:tc>
      </w:tr>
      <w:tr w:rsidR="00D96DA9" w:rsidRPr="00BD3966" w14:paraId="3F0C3385" w14:textId="77777777" w:rsidTr="00EF130D">
        <w:trPr>
          <w:trHeight w:val="377"/>
        </w:trPr>
        <w:tc>
          <w:tcPr>
            <w:tcW w:w="424" w:type="dxa"/>
            <w:tcMar>
              <w:left w:w="57" w:type="dxa"/>
              <w:right w:w="57" w:type="dxa"/>
            </w:tcMar>
            <w:vAlign w:val="center"/>
          </w:tcPr>
          <w:p w14:paraId="2C112F52" w14:textId="7B11AD65" w:rsidR="00D96DA9" w:rsidRPr="00BD3966" w:rsidRDefault="00D96DA9" w:rsidP="00C700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331" w:type="dxa"/>
            <w:tcMar>
              <w:left w:w="57" w:type="dxa"/>
              <w:right w:w="57" w:type="dxa"/>
            </w:tcMar>
            <w:vAlign w:val="center"/>
          </w:tcPr>
          <w:p w14:paraId="250D1378" w14:textId="5E0C561C" w:rsidR="00D96DA9" w:rsidRPr="00BD3966" w:rsidRDefault="00D96DA9" w:rsidP="008C6589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مجموع امتیازات ماده 3 آیین نامه ارتقا </w:t>
            </w:r>
          </w:p>
        </w:tc>
        <w:tc>
          <w:tcPr>
            <w:tcW w:w="2408" w:type="dxa"/>
            <w:vAlign w:val="center"/>
          </w:tcPr>
          <w:p w14:paraId="01B0A582" w14:textId="54484628" w:rsidR="00D96DA9" w:rsidRPr="00EF130D" w:rsidRDefault="00D96DA9" w:rsidP="00F37AB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9001F" w:rsidRPr="0069001F" w14:paraId="5B9D9CC8" w14:textId="77777777" w:rsidTr="00EF130D">
        <w:trPr>
          <w:trHeight w:val="433"/>
        </w:trPr>
        <w:tc>
          <w:tcPr>
            <w:tcW w:w="424" w:type="dxa"/>
            <w:tcBorders>
              <w:right w:val="single" w:sz="2" w:space="0" w:color="auto"/>
            </w:tcBorders>
            <w:vAlign w:val="center"/>
          </w:tcPr>
          <w:p w14:paraId="3AFF428C" w14:textId="5F80CF38" w:rsidR="00D96DA9" w:rsidRPr="0069001F" w:rsidRDefault="00D96DA9" w:rsidP="00F37AB6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9001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60B447" w14:textId="77777777" w:rsidR="00D96DA9" w:rsidRPr="0069001F" w:rsidRDefault="00D96DA9" w:rsidP="001C5962">
            <w:pPr>
              <w:bidi/>
              <w:spacing w:line="192" w:lineRule="auto"/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69001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طرح های خارج از دانشگاه انجام شده  با تایید مدیریت امور فناوری</w:t>
            </w:r>
            <w:r w:rsidRPr="0069001F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**</w:t>
            </w:r>
          </w:p>
          <w:p w14:paraId="6DA8C9E7" w14:textId="43DA2210" w:rsidR="0069001F" w:rsidRPr="0069001F" w:rsidRDefault="0069001F" w:rsidP="001C5962">
            <w:pPr>
              <w:bidi/>
              <w:spacing w:line="192" w:lineRule="auto"/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69001F">
              <w:rPr>
                <w:rFonts w:cs="B Nazanin" w:hint="cs"/>
                <w:rtl/>
                <w:lang w:bidi="fa-IR"/>
              </w:rPr>
              <w:t>(در مورد آزمایشگاه تحقیقاتی و هسته پژوهشی، این بند لازم نیست)</w:t>
            </w:r>
          </w:p>
        </w:tc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6FCFEF" w14:textId="77777777" w:rsidR="00D96DA9" w:rsidRPr="0069001F" w:rsidRDefault="00D96DA9" w:rsidP="00F37AB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9001F" w:rsidRPr="0069001F" w14:paraId="540B65AB" w14:textId="77777777" w:rsidTr="00EF130D">
        <w:trPr>
          <w:trHeight w:val="433"/>
        </w:trPr>
        <w:tc>
          <w:tcPr>
            <w:tcW w:w="42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44D6A5E" w14:textId="6B9A7F91" w:rsidR="00D96DA9" w:rsidRPr="0069001F" w:rsidRDefault="00D96DA9" w:rsidP="00F37AB6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9001F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9D9B0" w14:textId="77777777" w:rsidR="00D96DA9" w:rsidRPr="0069001F" w:rsidRDefault="00D96DA9" w:rsidP="001C5962">
            <w:pPr>
              <w:bidi/>
              <w:spacing w:line="192" w:lineRule="auto"/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69001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مبلغ آورده از محل  </w:t>
            </w:r>
            <w:r w:rsidRPr="0069001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طرح و گرنت</w:t>
            </w:r>
            <w:r w:rsidRPr="0069001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(ریال) با تایید مدیریت امور فناوری</w:t>
            </w:r>
            <w:r w:rsidRPr="0069001F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***</w:t>
            </w:r>
          </w:p>
          <w:p w14:paraId="38F67AE8" w14:textId="4E7C3169" w:rsidR="0069001F" w:rsidRPr="0069001F" w:rsidRDefault="0069001F" w:rsidP="001C5962">
            <w:pPr>
              <w:bidi/>
              <w:spacing w:line="192" w:lineRule="auto"/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69001F">
              <w:rPr>
                <w:rFonts w:cs="B Nazanin" w:hint="cs"/>
                <w:rtl/>
                <w:lang w:bidi="fa-IR"/>
              </w:rPr>
              <w:t>(در مورد آزمایشگاه تحقیقاتی و هسته پژوهشی، این بند لازم نیست)</w:t>
            </w:r>
          </w:p>
        </w:tc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5D931" w14:textId="77777777" w:rsidR="00D96DA9" w:rsidRPr="0069001F" w:rsidRDefault="00D96DA9" w:rsidP="00F37AB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16DA07A4" w14:textId="674EB746" w:rsidR="00D96DA9" w:rsidRPr="001C5962" w:rsidRDefault="00D96DA9" w:rsidP="0021447B">
      <w:pPr>
        <w:bidi/>
        <w:rPr>
          <w:rFonts w:cs="B Nazanin"/>
          <w:sz w:val="22"/>
          <w:szCs w:val="22"/>
          <w:rtl/>
          <w:lang w:bidi="fa-IR"/>
        </w:rPr>
      </w:pPr>
      <w:r w:rsidRPr="001C5962">
        <w:rPr>
          <w:rFonts w:cs="B Nazanin" w:hint="cs"/>
          <w:sz w:val="22"/>
          <w:szCs w:val="22"/>
          <w:vertAlign w:val="superscript"/>
          <w:rtl/>
          <w:lang w:bidi="fa-IR"/>
        </w:rPr>
        <w:t>*</w:t>
      </w:r>
      <w:r w:rsidRPr="001C5962">
        <w:rPr>
          <w:rFonts w:cs="B Nazanin" w:hint="cs"/>
          <w:sz w:val="22"/>
          <w:szCs w:val="22"/>
          <w:rtl/>
          <w:lang w:bidi="fa-IR"/>
        </w:rPr>
        <w:t xml:space="preserve"> </w:t>
      </w:r>
      <w:r w:rsidR="008806AD" w:rsidRPr="001C5962">
        <w:rPr>
          <w:rFonts w:cs="B Nazanin" w:hint="cs"/>
          <w:sz w:val="22"/>
          <w:szCs w:val="22"/>
          <w:rtl/>
          <w:lang w:bidi="fa-IR"/>
        </w:rPr>
        <w:t>کسب حداقل 150 امتیاز در حداکثر 5 سال گذشته</w:t>
      </w:r>
      <w:r w:rsidR="00035611" w:rsidRPr="001C5962">
        <w:rPr>
          <w:rFonts w:cs="B Nazanin" w:hint="cs"/>
          <w:sz w:val="22"/>
          <w:szCs w:val="22"/>
          <w:rtl/>
          <w:lang w:bidi="fa-IR"/>
        </w:rPr>
        <w:t xml:space="preserve"> برای تاسیس گروه پژوهشی</w:t>
      </w:r>
      <w:r w:rsidR="008806AD" w:rsidRPr="001C5962">
        <w:rPr>
          <w:rFonts w:cs="B Nazanin" w:hint="cs"/>
          <w:sz w:val="22"/>
          <w:szCs w:val="22"/>
          <w:rtl/>
          <w:lang w:bidi="fa-IR"/>
        </w:rPr>
        <w:t xml:space="preserve"> </w:t>
      </w:r>
      <w:r w:rsidR="00447CCC" w:rsidRPr="001C5962">
        <w:rPr>
          <w:rFonts w:cs="B Nazanin" w:hint="cs"/>
          <w:sz w:val="22"/>
          <w:szCs w:val="22"/>
          <w:rtl/>
          <w:lang w:bidi="fa-IR"/>
        </w:rPr>
        <w:t xml:space="preserve">(در مورد آزمایشگاه تحقیقاتی و هسته پژوهشی، این عدد </w:t>
      </w:r>
      <w:r w:rsidR="0021447B" w:rsidRPr="001C5962">
        <w:rPr>
          <w:rFonts w:cs="B Nazanin" w:hint="cs"/>
          <w:sz w:val="22"/>
          <w:szCs w:val="22"/>
          <w:rtl/>
          <w:lang w:bidi="fa-IR"/>
        </w:rPr>
        <w:t>برابر با 75 است</w:t>
      </w:r>
      <w:r w:rsidR="00447CCC" w:rsidRPr="001C5962">
        <w:rPr>
          <w:rFonts w:cs="B Nazanin" w:hint="cs"/>
          <w:sz w:val="22"/>
          <w:szCs w:val="22"/>
          <w:rtl/>
          <w:lang w:bidi="fa-IR"/>
        </w:rPr>
        <w:t>).</w:t>
      </w:r>
    </w:p>
    <w:p w14:paraId="143FDA8E" w14:textId="7A4783D4" w:rsidR="00D96DA9" w:rsidRPr="001C5962" w:rsidRDefault="00D96DA9" w:rsidP="0069001F">
      <w:pPr>
        <w:bidi/>
        <w:rPr>
          <w:rFonts w:cs="B Nazanin"/>
          <w:sz w:val="22"/>
          <w:szCs w:val="22"/>
          <w:rtl/>
          <w:lang w:bidi="fa-IR"/>
        </w:rPr>
      </w:pPr>
      <w:r w:rsidRPr="001C5962">
        <w:rPr>
          <w:rFonts w:cs="B Nazanin" w:hint="cs"/>
          <w:sz w:val="22"/>
          <w:szCs w:val="22"/>
          <w:vertAlign w:val="superscript"/>
          <w:rtl/>
          <w:lang w:bidi="fa-IR"/>
        </w:rPr>
        <w:t>**</w:t>
      </w:r>
      <w:r w:rsidRPr="001C5962">
        <w:rPr>
          <w:rFonts w:cs="B Nazanin" w:hint="cs"/>
          <w:sz w:val="22"/>
          <w:szCs w:val="22"/>
          <w:rtl/>
          <w:lang w:bidi="fa-IR"/>
        </w:rPr>
        <w:t xml:space="preserve"> </w:t>
      </w:r>
      <w:r w:rsidR="000B554B" w:rsidRPr="001C5962">
        <w:rPr>
          <w:rFonts w:cs="B Nazanin" w:hint="cs"/>
          <w:sz w:val="22"/>
          <w:szCs w:val="22"/>
          <w:rtl/>
          <w:lang w:bidi="fa-IR"/>
        </w:rPr>
        <w:t xml:space="preserve">حداقل 1 مورد </w:t>
      </w:r>
      <w:r w:rsidRPr="001C5962">
        <w:rPr>
          <w:rFonts w:cs="B Nazanin" w:hint="cs"/>
          <w:sz w:val="22"/>
          <w:szCs w:val="22"/>
          <w:rtl/>
          <w:lang w:bidi="fa-IR"/>
        </w:rPr>
        <w:t>در</w:t>
      </w:r>
      <w:r w:rsidR="000B554B" w:rsidRPr="001C5962">
        <w:rPr>
          <w:rFonts w:cs="B Nazanin" w:hint="cs"/>
          <w:sz w:val="22"/>
          <w:szCs w:val="22"/>
          <w:rtl/>
          <w:lang w:bidi="fa-IR"/>
        </w:rPr>
        <w:t xml:space="preserve"> حداکثر</w:t>
      </w:r>
      <w:r w:rsidRPr="001C5962">
        <w:rPr>
          <w:rFonts w:cs="B Nazanin" w:hint="cs"/>
          <w:sz w:val="22"/>
          <w:szCs w:val="22"/>
          <w:rtl/>
          <w:lang w:bidi="fa-IR"/>
        </w:rPr>
        <w:t xml:space="preserve"> 5 سال گذشته</w:t>
      </w:r>
      <w:r w:rsidR="00035611" w:rsidRPr="001C5962">
        <w:rPr>
          <w:rFonts w:cs="B Nazanin" w:hint="cs"/>
          <w:sz w:val="22"/>
          <w:szCs w:val="22"/>
          <w:rtl/>
          <w:lang w:bidi="fa-IR"/>
        </w:rPr>
        <w:t xml:space="preserve"> برای تاسیس گروه پژوهشی</w:t>
      </w:r>
      <w:r w:rsidR="00447CCC" w:rsidRPr="001C5962">
        <w:rPr>
          <w:rFonts w:cs="B Nazanin" w:hint="cs"/>
          <w:sz w:val="22"/>
          <w:szCs w:val="22"/>
          <w:rtl/>
          <w:lang w:bidi="fa-IR"/>
        </w:rPr>
        <w:t>.</w:t>
      </w:r>
    </w:p>
    <w:p w14:paraId="2030EA19" w14:textId="6798490F" w:rsidR="008806AD" w:rsidRPr="001C5962" w:rsidRDefault="00D96DA9" w:rsidP="0069001F">
      <w:pPr>
        <w:bidi/>
        <w:rPr>
          <w:rFonts w:cs="B Nazanin"/>
          <w:sz w:val="22"/>
          <w:szCs w:val="22"/>
          <w:lang w:bidi="fa-IR"/>
        </w:rPr>
      </w:pPr>
      <w:r w:rsidRPr="001C5962">
        <w:rPr>
          <w:rFonts w:cs="B Nazanin" w:hint="cs"/>
          <w:sz w:val="22"/>
          <w:szCs w:val="22"/>
          <w:vertAlign w:val="superscript"/>
          <w:rtl/>
          <w:lang w:bidi="fa-IR"/>
        </w:rPr>
        <w:t>***</w:t>
      </w:r>
      <w:r w:rsidRPr="001C5962">
        <w:rPr>
          <w:rFonts w:cs="B Nazanin" w:hint="cs"/>
          <w:sz w:val="22"/>
          <w:szCs w:val="22"/>
          <w:rtl/>
          <w:lang w:bidi="fa-IR"/>
        </w:rPr>
        <w:t xml:space="preserve"> </w:t>
      </w:r>
      <w:r w:rsidR="000B554B" w:rsidRPr="001C5962">
        <w:rPr>
          <w:rFonts w:cs="B Nazanin" w:hint="cs"/>
          <w:sz w:val="22"/>
          <w:szCs w:val="22"/>
          <w:rtl/>
          <w:lang w:bidi="fa-IR"/>
        </w:rPr>
        <w:t xml:space="preserve">حداقل -/000/000/400 ریال </w:t>
      </w:r>
      <w:r w:rsidRPr="001C5962">
        <w:rPr>
          <w:rFonts w:cs="B Nazanin" w:hint="cs"/>
          <w:sz w:val="22"/>
          <w:szCs w:val="22"/>
          <w:rtl/>
          <w:lang w:bidi="fa-IR"/>
        </w:rPr>
        <w:t>در</w:t>
      </w:r>
      <w:r w:rsidR="000B554B" w:rsidRPr="001C5962">
        <w:rPr>
          <w:rFonts w:cs="B Nazanin" w:hint="cs"/>
          <w:sz w:val="22"/>
          <w:szCs w:val="22"/>
          <w:rtl/>
          <w:lang w:bidi="fa-IR"/>
        </w:rPr>
        <w:t xml:space="preserve"> حداکثر</w:t>
      </w:r>
      <w:r w:rsidRPr="001C5962">
        <w:rPr>
          <w:rFonts w:cs="B Nazanin" w:hint="cs"/>
          <w:sz w:val="22"/>
          <w:szCs w:val="22"/>
          <w:rtl/>
          <w:lang w:bidi="fa-IR"/>
        </w:rPr>
        <w:t xml:space="preserve"> 5 سال گذشته</w:t>
      </w:r>
      <w:r w:rsidR="00035611" w:rsidRPr="001C5962">
        <w:rPr>
          <w:rFonts w:cs="B Nazanin" w:hint="cs"/>
          <w:sz w:val="22"/>
          <w:szCs w:val="22"/>
          <w:rtl/>
          <w:lang w:bidi="fa-IR"/>
        </w:rPr>
        <w:t xml:space="preserve"> برای تاسیس گروه پژوهشی.</w:t>
      </w:r>
    </w:p>
    <w:p w14:paraId="274B62BB" w14:textId="3E74DD7B" w:rsidR="00D96DA9" w:rsidRPr="00447CCC" w:rsidRDefault="00D96DA9" w:rsidP="00D96DA9">
      <w:pPr>
        <w:pStyle w:val="ListParagraph"/>
        <w:bidi/>
        <w:ind w:left="465"/>
        <w:rPr>
          <w:rFonts w:cs="B Nazanin"/>
          <w:b/>
          <w:bCs/>
          <w:sz w:val="28"/>
          <w:szCs w:val="28"/>
          <w:rtl/>
          <w:lang w:bidi="fa-IR"/>
        </w:rPr>
      </w:pPr>
    </w:p>
    <w:p w14:paraId="602CC730" w14:textId="19DAB983" w:rsidR="00E12149" w:rsidRPr="00BD3966" w:rsidRDefault="0016069F" w:rsidP="00D96DA9">
      <w:pPr>
        <w:bidi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9</w:t>
      </w:r>
      <w:r w:rsidR="00714030" w:rsidRPr="00BD3966">
        <w:rPr>
          <w:rFonts w:cs="B Nazanin" w:hint="cs"/>
          <w:b/>
          <w:bCs/>
          <w:sz w:val="28"/>
          <w:szCs w:val="28"/>
          <w:rtl/>
        </w:rPr>
        <w:t>-</w:t>
      </w:r>
      <w:r w:rsidR="00E12149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60E93" w:rsidRPr="00BD3966">
        <w:rPr>
          <w:rFonts w:cs="B Nazanin" w:hint="cs"/>
          <w:b/>
          <w:bCs/>
          <w:sz w:val="28"/>
          <w:szCs w:val="28"/>
          <w:rtl/>
        </w:rPr>
        <w:t>مشخصات</w:t>
      </w:r>
      <w:r w:rsidR="0075011C" w:rsidRPr="00BD3966">
        <w:rPr>
          <w:rFonts w:cs="B Nazanin" w:hint="cs"/>
          <w:b/>
          <w:bCs/>
          <w:sz w:val="28"/>
          <w:szCs w:val="28"/>
          <w:rtl/>
        </w:rPr>
        <w:t xml:space="preserve"> و امتیازات </w:t>
      </w:r>
      <w:r w:rsidR="00E12149" w:rsidRPr="00BD3966">
        <w:rPr>
          <w:rFonts w:cs="B Nazanin" w:hint="cs"/>
          <w:b/>
          <w:bCs/>
          <w:sz w:val="28"/>
          <w:szCs w:val="28"/>
          <w:rtl/>
        </w:rPr>
        <w:t>پژوهشگران</w:t>
      </w:r>
      <w:r w:rsidR="00D96DA9" w:rsidRPr="00BD3966">
        <w:rPr>
          <w:rFonts w:cs="B Nazanin" w:hint="cs"/>
          <w:b/>
          <w:bCs/>
          <w:sz w:val="28"/>
          <w:szCs w:val="28"/>
          <w:rtl/>
        </w:rPr>
        <w:t xml:space="preserve"> همکار</w:t>
      </w:r>
      <w:r w:rsidR="0075011C" w:rsidRPr="00BD39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26B22" w:rsidRPr="00BD3966">
        <w:rPr>
          <w:rFonts w:cs="B Nazanin" w:hint="cs"/>
          <w:b/>
          <w:bCs/>
          <w:sz w:val="28"/>
          <w:szCs w:val="28"/>
          <w:rtl/>
        </w:rPr>
        <w:t>واحد</w:t>
      </w:r>
      <w:r w:rsidR="0003561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15309" w:rsidRPr="00BD3966">
        <w:rPr>
          <w:rFonts w:cs="B Nazanin" w:hint="cs"/>
          <w:b/>
          <w:bCs/>
          <w:sz w:val="28"/>
          <w:szCs w:val="28"/>
          <w:rtl/>
        </w:rPr>
        <w:t>پژوهشی</w:t>
      </w:r>
      <w:r w:rsidR="00026B22" w:rsidRPr="00BD3966">
        <w:rPr>
          <w:rFonts w:cs="B Nazanin" w:hint="cs"/>
          <w:b/>
          <w:bCs/>
          <w:sz w:val="28"/>
          <w:szCs w:val="28"/>
          <w:rtl/>
        </w:rPr>
        <w:t>:</w:t>
      </w:r>
    </w:p>
    <w:p w14:paraId="700BCF8F" w14:textId="2BE29BEF" w:rsidR="0075011C" w:rsidRPr="00EF130D" w:rsidRDefault="00E83F43" w:rsidP="00E83F43">
      <w:pPr>
        <w:pStyle w:val="ListParagraph"/>
        <w:numPr>
          <w:ilvl w:val="0"/>
          <w:numId w:val="12"/>
        </w:numPr>
        <w:bidi/>
        <w:jc w:val="both"/>
        <w:rPr>
          <w:rFonts w:cs="B Nazanin"/>
          <w:sz w:val="28"/>
          <w:szCs w:val="28"/>
          <w:rtl/>
        </w:rPr>
      </w:pPr>
      <w:r w:rsidRPr="00E83F43">
        <w:rPr>
          <w:rFonts w:cs="B Nazanin"/>
          <w:sz w:val="28"/>
          <w:szCs w:val="28"/>
          <w:rtl/>
        </w:rPr>
        <w:t>آن دسته از اعضا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/>
          <w:sz w:val="28"/>
          <w:szCs w:val="28"/>
          <w:rtl/>
        </w:rPr>
        <w:t xml:space="preserve"> ه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ات</w:t>
      </w:r>
      <w:r w:rsidRPr="00E83F43">
        <w:rPr>
          <w:rFonts w:cs="B Nazanin"/>
          <w:sz w:val="28"/>
          <w:szCs w:val="28"/>
          <w:rtl/>
        </w:rPr>
        <w:t xml:space="preserve"> علم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/>
          <w:sz w:val="28"/>
          <w:szCs w:val="28"/>
          <w:rtl/>
        </w:rPr>
        <w:t xml:space="preserve"> که در ه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چ</w:t>
      </w:r>
      <w:r w:rsidRPr="00E83F43">
        <w:rPr>
          <w:rFonts w:cs="B Nazanin"/>
          <w:sz w:val="28"/>
          <w:szCs w:val="28"/>
          <w:rtl/>
        </w:rPr>
        <w:t xml:space="preserve"> 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ک</w:t>
      </w:r>
      <w:r w:rsidRPr="00E83F43">
        <w:rPr>
          <w:rFonts w:cs="B Nazanin"/>
          <w:sz w:val="28"/>
          <w:szCs w:val="28"/>
          <w:rtl/>
        </w:rPr>
        <w:t xml:space="preserve"> از واحدها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/>
          <w:sz w:val="28"/>
          <w:szCs w:val="28"/>
          <w:rtl/>
        </w:rPr>
        <w:t xml:space="preserve"> پژوهش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/>
          <w:sz w:val="28"/>
          <w:szCs w:val="28"/>
          <w:rtl/>
        </w:rPr>
        <w:t xml:space="preserve"> به عنوان پژوهشگر شاخص نم</w:t>
      </w:r>
      <w:r w:rsidRPr="00E83F43">
        <w:rPr>
          <w:rFonts w:cs="B Nazanin" w:hint="cs"/>
          <w:sz w:val="28"/>
          <w:szCs w:val="28"/>
          <w:rtl/>
        </w:rPr>
        <w:t>ی‌</w:t>
      </w:r>
      <w:r w:rsidRPr="00E83F43">
        <w:rPr>
          <w:rFonts w:cs="B Nazanin" w:hint="eastAsia"/>
          <w:sz w:val="28"/>
          <w:szCs w:val="28"/>
          <w:rtl/>
        </w:rPr>
        <w:t>باشند</w:t>
      </w:r>
      <w:r w:rsidRPr="00E83F43">
        <w:rPr>
          <w:rFonts w:cs="B Nazanin"/>
          <w:sz w:val="28"/>
          <w:szCs w:val="28"/>
          <w:rtl/>
        </w:rPr>
        <w:t xml:space="preserve"> م</w:t>
      </w:r>
      <w:r w:rsidRPr="00E83F43">
        <w:rPr>
          <w:rFonts w:cs="B Nazanin" w:hint="cs"/>
          <w:sz w:val="28"/>
          <w:szCs w:val="28"/>
          <w:rtl/>
        </w:rPr>
        <w:t>ی‌</w:t>
      </w:r>
      <w:r w:rsidRPr="00E83F43">
        <w:rPr>
          <w:rFonts w:cs="B Nazanin" w:hint="eastAsia"/>
          <w:sz w:val="28"/>
          <w:szCs w:val="28"/>
          <w:rtl/>
        </w:rPr>
        <w:t>توانند</w:t>
      </w:r>
      <w:r w:rsidRPr="00E83F43">
        <w:rPr>
          <w:rFonts w:cs="B Nazanin"/>
          <w:sz w:val="28"/>
          <w:szCs w:val="28"/>
          <w:rtl/>
        </w:rPr>
        <w:t xml:space="preserve"> علاوه بر عضو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ت</w:t>
      </w:r>
      <w:r w:rsidRPr="00E83F43">
        <w:rPr>
          <w:rFonts w:cs="B Nazanin"/>
          <w:sz w:val="28"/>
          <w:szCs w:val="28"/>
          <w:rtl/>
        </w:rPr>
        <w:t xml:space="preserve"> در 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ک</w:t>
      </w:r>
      <w:r w:rsidRPr="00E83F43">
        <w:rPr>
          <w:rFonts w:cs="B Nazanin"/>
          <w:sz w:val="28"/>
          <w:szCs w:val="28"/>
          <w:rtl/>
        </w:rPr>
        <w:t xml:space="preserve"> واحد پژوهش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/>
          <w:sz w:val="28"/>
          <w:szCs w:val="28"/>
          <w:rtl/>
        </w:rPr>
        <w:t xml:space="preserve"> به عنوان همکار، در صورت درخواست خود در 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ک</w:t>
      </w:r>
      <w:r w:rsidRPr="00E83F43">
        <w:rPr>
          <w:rFonts w:cs="B Nazanin"/>
          <w:sz w:val="28"/>
          <w:szCs w:val="28"/>
          <w:rtl/>
        </w:rPr>
        <w:t xml:space="preserve"> واحد پژوهش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/>
          <w:sz w:val="28"/>
          <w:szCs w:val="28"/>
          <w:rtl/>
        </w:rPr>
        <w:t xml:space="preserve"> ب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ن</w:t>
      </w:r>
      <w:r w:rsidRPr="00E83F43">
        <w:rPr>
          <w:rFonts w:cs="B Nazanin"/>
          <w:sz w:val="28"/>
          <w:szCs w:val="28"/>
          <w:rtl/>
        </w:rPr>
        <w:t xml:space="preserve"> رشته‌ا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/>
          <w:sz w:val="28"/>
          <w:szCs w:val="28"/>
          <w:rtl/>
        </w:rPr>
        <w:t xml:space="preserve"> د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گر</w:t>
      </w:r>
      <w:r w:rsidRPr="00E83F43">
        <w:rPr>
          <w:rFonts w:cs="B Nazanin"/>
          <w:sz w:val="28"/>
          <w:szCs w:val="28"/>
          <w:rtl/>
        </w:rPr>
        <w:t xml:space="preserve"> ن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ز</w:t>
      </w:r>
      <w:r w:rsidRPr="00E83F43">
        <w:rPr>
          <w:rFonts w:cs="B Nazanin"/>
          <w:sz w:val="28"/>
          <w:szCs w:val="28"/>
          <w:rtl/>
        </w:rPr>
        <w:t xml:space="preserve"> به عنوان همکار فعال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ت</w:t>
      </w:r>
      <w:r w:rsidRPr="00E83F43">
        <w:rPr>
          <w:rFonts w:cs="B Nazanin"/>
          <w:sz w:val="28"/>
          <w:szCs w:val="28"/>
          <w:rtl/>
        </w:rPr>
        <w:t xml:space="preserve"> نما</w:t>
      </w:r>
      <w:r w:rsidRPr="00E83F43">
        <w:rPr>
          <w:rFonts w:cs="B Nazanin" w:hint="cs"/>
          <w:sz w:val="28"/>
          <w:szCs w:val="28"/>
          <w:rtl/>
        </w:rPr>
        <w:t>ی</w:t>
      </w:r>
      <w:r w:rsidRPr="00E83F43">
        <w:rPr>
          <w:rFonts w:cs="B Nazanin" w:hint="eastAsia"/>
          <w:sz w:val="28"/>
          <w:szCs w:val="28"/>
          <w:rtl/>
        </w:rPr>
        <w:t>ند</w:t>
      </w:r>
      <w:r w:rsidRPr="00E83F43">
        <w:rPr>
          <w:rFonts w:cs="B Nazanin"/>
          <w:sz w:val="28"/>
          <w:szCs w:val="28"/>
          <w:rtl/>
        </w:rPr>
        <w:t>.</w:t>
      </w:r>
    </w:p>
    <w:tbl>
      <w:tblPr>
        <w:tblpPr w:leftFromText="180" w:rightFromText="180" w:vertAnchor="text" w:tblpXSpec="right" w:tblpY="1"/>
        <w:tblOverlap w:val="never"/>
        <w:bidiVisual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578"/>
        <w:gridCol w:w="1347"/>
        <w:gridCol w:w="715"/>
        <w:gridCol w:w="589"/>
        <w:gridCol w:w="2189"/>
        <w:gridCol w:w="3510"/>
      </w:tblGrid>
      <w:tr w:rsidR="004916E6" w:rsidRPr="00BD3966" w14:paraId="1AC0F29B" w14:textId="1EAA94F2" w:rsidTr="00041858">
        <w:trPr>
          <w:trHeight w:val="563"/>
        </w:trPr>
        <w:tc>
          <w:tcPr>
            <w:tcW w:w="4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0E254EE" w14:textId="77777777" w:rsidR="004916E6" w:rsidRPr="00BD3966" w:rsidRDefault="004916E6" w:rsidP="008A1A7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E0F5CA" w14:textId="77777777" w:rsidR="004916E6" w:rsidRPr="00BD3966" w:rsidRDefault="004916E6" w:rsidP="008A1A7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20639" w14:textId="0239C84D" w:rsidR="004916E6" w:rsidRPr="00BD3966" w:rsidRDefault="004916E6" w:rsidP="008A1A7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رشته و گرایش</w:t>
            </w:r>
          </w:p>
        </w:tc>
        <w:tc>
          <w:tcPr>
            <w:tcW w:w="715" w:type="dxa"/>
            <w:vAlign w:val="center"/>
          </w:tcPr>
          <w:p w14:paraId="66658DAC" w14:textId="3FC4A5FE" w:rsidR="004916E6" w:rsidRPr="00BD3966" w:rsidRDefault="004916E6" w:rsidP="008A1A7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4809">
              <w:rPr>
                <w:rFonts w:cs="B Nazanin" w:hint="cs"/>
                <w:b/>
                <w:bCs/>
                <w:rtl/>
              </w:rPr>
              <w:t>مرتبه</w:t>
            </w:r>
          </w:p>
        </w:tc>
        <w:tc>
          <w:tcPr>
            <w:tcW w:w="589" w:type="dxa"/>
            <w:vAlign w:val="center"/>
          </w:tcPr>
          <w:p w14:paraId="52424396" w14:textId="1C47B12B" w:rsidR="004916E6" w:rsidRPr="00BD3966" w:rsidRDefault="004916E6" w:rsidP="008A1A7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پایه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70AE4" w14:textId="77777777" w:rsidR="004916E6" w:rsidRPr="00BD3966" w:rsidRDefault="004916E6" w:rsidP="008A1A7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محل خدمت فعلی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4C6A259" w14:textId="77777777" w:rsidR="004916E6" w:rsidRPr="00041858" w:rsidRDefault="004916E6" w:rsidP="008C6589">
            <w:pPr>
              <w:bidi/>
              <w:jc w:val="center"/>
              <w:rPr>
                <w:rFonts w:cs="B Nazanin"/>
                <w:b/>
                <w:bCs/>
                <w:vertAlign w:val="superscript"/>
                <w:rtl/>
              </w:rPr>
            </w:pPr>
            <w:r w:rsidRPr="00041858">
              <w:rPr>
                <w:rFonts w:cs="B Nazanin" w:hint="cs"/>
                <w:b/>
                <w:bCs/>
                <w:rtl/>
              </w:rPr>
              <w:t xml:space="preserve">مجموع امتیازات ماده 3 آیین نامه ارتقا </w:t>
            </w:r>
            <w:r w:rsidR="00D96DA9" w:rsidRPr="00041858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  <w:p w14:paraId="4E4B62C2" w14:textId="5BB5FB1A" w:rsidR="004F4974" w:rsidRPr="004F4974" w:rsidRDefault="004F4974" w:rsidP="004F497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vertAlign w:val="superscript"/>
                <w:rtl/>
              </w:rPr>
            </w:pPr>
            <w:r w:rsidRPr="004F4974">
              <w:rPr>
                <w:rFonts w:cs="B Nazanin" w:hint="cs"/>
                <w:b/>
                <w:bCs/>
                <w:sz w:val="16"/>
                <w:szCs w:val="16"/>
                <w:rtl/>
              </w:rPr>
              <w:t>(این ستون توسط کارشناس مربوطه تکمیل خواهد شد)</w:t>
            </w:r>
          </w:p>
        </w:tc>
      </w:tr>
      <w:tr w:rsidR="004916E6" w:rsidRPr="00BD3966" w14:paraId="21E410AF" w14:textId="1105E397" w:rsidTr="00041858">
        <w:trPr>
          <w:trHeight w:val="390"/>
        </w:trPr>
        <w:tc>
          <w:tcPr>
            <w:tcW w:w="4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3EEE8" w14:textId="601E6FBA" w:rsidR="004916E6" w:rsidRPr="00BD3966" w:rsidRDefault="004916E6" w:rsidP="004916E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12B46" w14:textId="77777777" w:rsidR="004916E6" w:rsidRPr="00EF130D" w:rsidRDefault="004916E6" w:rsidP="004916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5F2FA" w14:textId="1AA47FAA" w:rsidR="004916E6" w:rsidRPr="00EF130D" w:rsidRDefault="004916E6" w:rsidP="004916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70C6D" w14:textId="761FDF41" w:rsidR="004916E6" w:rsidRPr="00EF130D" w:rsidRDefault="004916E6" w:rsidP="004916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44A6DD" w14:textId="313D6B3C" w:rsidR="004916E6" w:rsidRPr="00EF130D" w:rsidRDefault="004916E6" w:rsidP="004916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D6719" w14:textId="77777777" w:rsidR="004916E6" w:rsidRPr="00EF130D" w:rsidRDefault="004916E6" w:rsidP="004916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E86C757" w14:textId="77777777" w:rsidR="004916E6" w:rsidRPr="00EF130D" w:rsidRDefault="004916E6" w:rsidP="004916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16E6" w:rsidRPr="00BD3966" w14:paraId="34FA88D6" w14:textId="73011A60" w:rsidTr="00041858">
        <w:trPr>
          <w:trHeight w:val="433"/>
        </w:trPr>
        <w:tc>
          <w:tcPr>
            <w:tcW w:w="41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560CF8F" w14:textId="45E821CC" w:rsidR="004916E6" w:rsidRPr="00BD3966" w:rsidRDefault="004916E6" w:rsidP="004916E6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76D74" w14:textId="4D8ABB1B" w:rsidR="004916E6" w:rsidRPr="00EF130D" w:rsidRDefault="004916E6" w:rsidP="004916E6">
            <w:pPr>
              <w:bidi/>
              <w:spacing w:line="264" w:lineRule="auto"/>
              <w:rPr>
                <w:rFonts w:cs="B Nazanin"/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FEC012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B76F0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EAD86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289A6C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DFD12F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16E6" w:rsidRPr="00BD3966" w14:paraId="1A157A5A" w14:textId="0094A8E0" w:rsidTr="00041858">
        <w:trPr>
          <w:trHeight w:val="416"/>
        </w:trPr>
        <w:tc>
          <w:tcPr>
            <w:tcW w:w="4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05B74" w14:textId="505AEE39" w:rsidR="004916E6" w:rsidRPr="00BD3966" w:rsidRDefault="004916E6" w:rsidP="004916E6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11F39" w14:textId="5E38DA0A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379C62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72ACE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1D416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8FF08E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C5CF1D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16E6" w:rsidRPr="00BD3966" w14:paraId="24533132" w14:textId="4F2AA4D0" w:rsidTr="00041858">
        <w:trPr>
          <w:trHeight w:val="421"/>
        </w:trPr>
        <w:tc>
          <w:tcPr>
            <w:tcW w:w="4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38398" w14:textId="69898226" w:rsidR="004916E6" w:rsidRPr="00BD3966" w:rsidRDefault="004916E6" w:rsidP="004916E6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3966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C4133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BE1958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F1A51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144A1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8F448E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29193C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16E6" w:rsidRPr="00BD3966" w14:paraId="68512864" w14:textId="144D4FC3" w:rsidTr="00041858">
        <w:trPr>
          <w:trHeight w:val="427"/>
        </w:trPr>
        <w:tc>
          <w:tcPr>
            <w:tcW w:w="4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30E01" w14:textId="10E0F8CD" w:rsidR="004916E6" w:rsidRPr="00BD3966" w:rsidRDefault="004916E6" w:rsidP="004916E6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CF0BC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FC5B3A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48E86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C64FA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62D4D6" w14:textId="255FF75F" w:rsidR="004916E6" w:rsidRPr="000B554B" w:rsidRDefault="00BD2446" w:rsidP="008256A2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  <w:r w:rsidRPr="0004185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میانگین امتیازات </w:t>
            </w:r>
            <w:r w:rsidR="008256A2" w:rsidRPr="00041858">
              <w:rPr>
                <w:rFonts w:cs="B Nazanin" w:hint="cs"/>
                <w:b/>
                <w:bCs/>
                <w:sz w:val="22"/>
                <w:szCs w:val="22"/>
                <w:rtl/>
              </w:rPr>
              <w:t>واحد</w:t>
            </w:r>
            <w:r w:rsidR="000B554B" w:rsidRPr="00041858">
              <w:rPr>
                <w:rFonts w:cs="B Nazanin" w:hint="cs"/>
                <w:b/>
                <w:bCs/>
                <w:sz w:val="22"/>
                <w:szCs w:val="22"/>
                <w:vertAlign w:val="superscript"/>
                <w:rtl/>
              </w:rPr>
              <w:t>**</w:t>
            </w:r>
            <w:r w:rsidRPr="00041858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7BA564" w14:textId="77777777" w:rsidR="004916E6" w:rsidRPr="00EF130D" w:rsidRDefault="004916E6" w:rsidP="004916E6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100A112C" w14:textId="3F072881" w:rsidR="000B554B" w:rsidRPr="001C5962" w:rsidRDefault="00D96DA9" w:rsidP="002E20A3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1C5962">
        <w:rPr>
          <w:rFonts w:cs="B Nazanin" w:hint="cs"/>
          <w:sz w:val="22"/>
          <w:szCs w:val="22"/>
          <w:vertAlign w:val="superscript"/>
          <w:rtl/>
        </w:rPr>
        <w:t>*</w:t>
      </w:r>
      <w:r w:rsidRPr="001C5962">
        <w:rPr>
          <w:rFonts w:cs="B Nazanin" w:hint="cs"/>
          <w:sz w:val="22"/>
          <w:szCs w:val="22"/>
          <w:rtl/>
        </w:rPr>
        <w:t xml:space="preserve"> </w:t>
      </w:r>
      <w:r w:rsidR="000B554B" w:rsidRPr="001C5962">
        <w:rPr>
          <w:rFonts w:cs="B Nazanin" w:hint="cs"/>
          <w:sz w:val="22"/>
          <w:szCs w:val="22"/>
          <w:rtl/>
          <w:lang w:bidi="fa-IR"/>
        </w:rPr>
        <w:t>حداقل 50 امتیاز در حداکثر 5 سال گذشته</w:t>
      </w:r>
      <w:r w:rsidR="00447CCC" w:rsidRPr="001C5962">
        <w:rPr>
          <w:rFonts w:cs="B Nazanin" w:hint="cs"/>
          <w:sz w:val="22"/>
          <w:szCs w:val="22"/>
          <w:rtl/>
        </w:rPr>
        <w:t xml:space="preserve"> </w:t>
      </w:r>
      <w:r w:rsidR="00035611" w:rsidRPr="001C5962">
        <w:rPr>
          <w:rFonts w:cs="B Nazanin" w:hint="cs"/>
          <w:sz w:val="22"/>
          <w:szCs w:val="22"/>
          <w:rtl/>
          <w:lang w:bidi="fa-IR"/>
        </w:rPr>
        <w:t xml:space="preserve">برای تاسیس گروه پژوهشی </w:t>
      </w:r>
      <w:r w:rsidR="00447CCC" w:rsidRPr="001C5962">
        <w:rPr>
          <w:rFonts w:cs="B Nazanin" w:hint="cs"/>
          <w:sz w:val="22"/>
          <w:szCs w:val="22"/>
          <w:rtl/>
          <w:lang w:bidi="fa-IR"/>
        </w:rPr>
        <w:t xml:space="preserve">(در مورد آزمایشگاه تحقیقاتی و هسته پژوهشی، این عدد </w:t>
      </w:r>
      <w:r w:rsidR="002E20A3" w:rsidRPr="001C5962">
        <w:rPr>
          <w:rFonts w:cs="B Nazanin" w:hint="cs"/>
          <w:sz w:val="22"/>
          <w:szCs w:val="22"/>
          <w:rtl/>
          <w:lang w:bidi="fa-IR"/>
        </w:rPr>
        <w:t>برابر با 25 است</w:t>
      </w:r>
      <w:r w:rsidR="00447CCC" w:rsidRPr="001C5962">
        <w:rPr>
          <w:rFonts w:cs="B Nazanin" w:hint="cs"/>
          <w:sz w:val="22"/>
          <w:szCs w:val="22"/>
          <w:rtl/>
          <w:lang w:bidi="fa-IR"/>
        </w:rPr>
        <w:t>).</w:t>
      </w:r>
    </w:p>
    <w:p w14:paraId="78EC45F0" w14:textId="3892FAB8" w:rsidR="000B554B" w:rsidRPr="001C5962" w:rsidRDefault="000B554B" w:rsidP="002E20A3">
      <w:pPr>
        <w:bidi/>
        <w:ind w:firstLine="360"/>
        <w:rPr>
          <w:rFonts w:cs="B Nazanin"/>
          <w:sz w:val="22"/>
          <w:szCs w:val="22"/>
        </w:rPr>
      </w:pPr>
      <w:r w:rsidRPr="001C5962">
        <w:rPr>
          <w:rFonts w:cs="B Nazanin" w:hint="cs"/>
          <w:sz w:val="22"/>
          <w:szCs w:val="22"/>
          <w:vertAlign w:val="superscript"/>
          <w:rtl/>
        </w:rPr>
        <w:t>**</w:t>
      </w:r>
      <w:r w:rsidRPr="001C5962">
        <w:rPr>
          <w:rFonts w:cs="B Nazanin" w:hint="cs"/>
          <w:sz w:val="22"/>
          <w:szCs w:val="22"/>
          <w:rtl/>
        </w:rPr>
        <w:t xml:space="preserve"> میانگین امتیازات همه اعضای گروه شامل پژوهشگر شاخص و پژوهشگران همکار در حداکثر 5 سال گذشته ن</w:t>
      </w:r>
      <w:r w:rsidR="00447CCC" w:rsidRPr="001C5962">
        <w:rPr>
          <w:rFonts w:cs="B Nazanin" w:hint="cs"/>
          <w:sz w:val="22"/>
          <w:szCs w:val="22"/>
          <w:rtl/>
        </w:rPr>
        <w:t xml:space="preserve">باید به کمتر از 100 برسد </w:t>
      </w:r>
      <w:r w:rsidR="00447CCC" w:rsidRPr="001C5962">
        <w:rPr>
          <w:rFonts w:cs="B Nazanin" w:hint="cs"/>
          <w:sz w:val="22"/>
          <w:szCs w:val="22"/>
          <w:rtl/>
          <w:lang w:bidi="fa-IR"/>
        </w:rPr>
        <w:t xml:space="preserve">(در مورد آزمایشگاه تحقیقاتی و هسته پژوهشی، این عدد </w:t>
      </w:r>
      <w:r w:rsidR="002E20A3" w:rsidRPr="001C5962">
        <w:rPr>
          <w:rFonts w:cs="B Nazanin" w:hint="cs"/>
          <w:sz w:val="22"/>
          <w:szCs w:val="22"/>
          <w:rtl/>
          <w:lang w:bidi="fa-IR"/>
        </w:rPr>
        <w:t>برابر با 50 است</w:t>
      </w:r>
      <w:r w:rsidR="00447CCC" w:rsidRPr="001C5962">
        <w:rPr>
          <w:rFonts w:cs="B Nazanin" w:hint="cs"/>
          <w:sz w:val="22"/>
          <w:szCs w:val="22"/>
          <w:rtl/>
          <w:lang w:bidi="fa-IR"/>
        </w:rPr>
        <w:t>).</w:t>
      </w:r>
    </w:p>
    <w:p w14:paraId="0B30FC5E" w14:textId="2F84D7F2" w:rsidR="00EF130D" w:rsidRDefault="00E12149" w:rsidP="000B554B">
      <w:pPr>
        <w:tabs>
          <w:tab w:val="left" w:pos="5657"/>
        </w:tabs>
        <w:bidi/>
        <w:ind w:left="360"/>
        <w:rPr>
          <w:rFonts w:cs="B Nazanin"/>
          <w:sz w:val="28"/>
          <w:szCs w:val="28"/>
          <w:rtl/>
        </w:rPr>
      </w:pPr>
      <w:r w:rsidRPr="00EF130D">
        <w:rPr>
          <w:rFonts w:cs="B Nazanin" w:hint="cs"/>
          <w:sz w:val="28"/>
          <w:szCs w:val="28"/>
          <w:rtl/>
        </w:rPr>
        <w:t>توضيح:</w:t>
      </w:r>
    </w:p>
    <w:p w14:paraId="3CE7D710" w14:textId="03AC7C80" w:rsidR="00E12149" w:rsidRPr="00EF130D" w:rsidRDefault="00E12149" w:rsidP="00EF130D">
      <w:pPr>
        <w:tabs>
          <w:tab w:val="left" w:pos="5657"/>
        </w:tabs>
        <w:bidi/>
        <w:ind w:left="360"/>
        <w:rPr>
          <w:rFonts w:cs="B Nazanin"/>
          <w:sz w:val="28"/>
          <w:szCs w:val="28"/>
          <w:rtl/>
        </w:rPr>
      </w:pPr>
      <w:r w:rsidRPr="00EF130D">
        <w:rPr>
          <w:rFonts w:cs="B Nazanin" w:hint="cs"/>
          <w:sz w:val="28"/>
          <w:szCs w:val="28"/>
          <w:rtl/>
        </w:rPr>
        <w:t xml:space="preserve"> </w:t>
      </w:r>
      <w:r w:rsidR="00A07A0A" w:rsidRPr="00EF130D">
        <w:rPr>
          <w:rFonts w:cs="B Nazanin" w:hint="cs"/>
          <w:sz w:val="28"/>
          <w:szCs w:val="28"/>
          <w:rtl/>
        </w:rPr>
        <w:t xml:space="preserve">1- </w:t>
      </w:r>
      <w:r w:rsidR="00153003" w:rsidRPr="00EF130D">
        <w:rPr>
          <w:rFonts w:cs="B Nazanin" w:hint="cs"/>
          <w:sz w:val="28"/>
          <w:szCs w:val="28"/>
          <w:rtl/>
        </w:rPr>
        <w:t>لطفا</w:t>
      </w:r>
      <w:r w:rsidRPr="00EF130D">
        <w:rPr>
          <w:rFonts w:cs="B Nazanin" w:hint="cs"/>
          <w:color w:val="282A55"/>
          <w:sz w:val="28"/>
          <w:szCs w:val="28"/>
          <w:rtl/>
          <w:lang w:eastAsia="la-Latn"/>
        </w:rPr>
        <w:t xml:space="preserve"> </w:t>
      </w:r>
      <w:r w:rsidRPr="00EF130D">
        <w:rPr>
          <w:rFonts w:cs="B Nazanin" w:hint="cs"/>
          <w:sz w:val="28"/>
          <w:szCs w:val="28"/>
          <w:rtl/>
        </w:rPr>
        <w:t xml:space="preserve">از تغيير فرمت پرسش‌نامه </w:t>
      </w:r>
      <w:r w:rsidRPr="00EF130D">
        <w:rPr>
          <w:rFonts w:cs="B Nazanin" w:hint="cs"/>
          <w:sz w:val="28"/>
          <w:szCs w:val="28"/>
          <w:u w:val="single"/>
          <w:rtl/>
        </w:rPr>
        <w:t>جداً خودداري</w:t>
      </w:r>
      <w:r w:rsidRPr="00EF130D">
        <w:rPr>
          <w:rFonts w:cs="B Nazanin" w:hint="cs"/>
          <w:sz w:val="28"/>
          <w:szCs w:val="28"/>
          <w:rtl/>
        </w:rPr>
        <w:t xml:space="preserve"> فرماييد.</w:t>
      </w:r>
    </w:p>
    <w:p w14:paraId="3A33AAB3" w14:textId="199BA27B" w:rsidR="00A07A0A" w:rsidRPr="00BD3966" w:rsidRDefault="00A07A0A" w:rsidP="00EF130D">
      <w:pPr>
        <w:bidi/>
        <w:ind w:left="360"/>
        <w:rPr>
          <w:rFonts w:cs="B Nazanin"/>
          <w:b/>
          <w:bCs/>
          <w:sz w:val="28"/>
          <w:szCs w:val="28"/>
          <w:rtl/>
        </w:rPr>
      </w:pPr>
      <w:r w:rsidRPr="00EF130D">
        <w:rPr>
          <w:rFonts w:cs="B Nazanin" w:hint="cs"/>
          <w:sz w:val="28"/>
          <w:szCs w:val="28"/>
          <w:rtl/>
        </w:rPr>
        <w:t xml:space="preserve">  2- لازم است حکم کارگزینی، رزومه و مستندات مربوط به اطلاعات بندهای شماره </w:t>
      </w:r>
      <w:r w:rsidR="00D96DA9" w:rsidRPr="00EF130D">
        <w:rPr>
          <w:rFonts w:cs="B Nazanin" w:hint="cs"/>
          <w:sz w:val="28"/>
          <w:szCs w:val="28"/>
          <w:rtl/>
        </w:rPr>
        <w:t>8</w:t>
      </w:r>
      <w:r w:rsidRPr="00EF130D">
        <w:rPr>
          <w:rFonts w:cs="B Nazanin" w:hint="cs"/>
          <w:sz w:val="28"/>
          <w:szCs w:val="28"/>
          <w:rtl/>
        </w:rPr>
        <w:t xml:space="preserve"> و </w:t>
      </w:r>
      <w:r w:rsidR="00D96DA9" w:rsidRPr="00EF130D">
        <w:rPr>
          <w:rFonts w:cs="B Nazanin" w:hint="cs"/>
          <w:sz w:val="28"/>
          <w:szCs w:val="28"/>
          <w:rtl/>
        </w:rPr>
        <w:t>9</w:t>
      </w:r>
      <w:r w:rsidRPr="00EF130D">
        <w:rPr>
          <w:rFonts w:cs="B Nazanin" w:hint="cs"/>
          <w:sz w:val="28"/>
          <w:szCs w:val="28"/>
          <w:rtl/>
        </w:rPr>
        <w:t xml:space="preserve"> در پیوست ارایه</w:t>
      </w:r>
      <w:r w:rsidR="00EF130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F130D" w:rsidRPr="00EF130D">
        <w:rPr>
          <w:rFonts w:cs="B Nazanin" w:hint="cs"/>
          <w:sz w:val="28"/>
          <w:szCs w:val="28"/>
          <w:rtl/>
        </w:rPr>
        <w:t>گردند</w:t>
      </w:r>
      <w:r w:rsidR="00EF130D">
        <w:rPr>
          <w:rFonts w:cs="B Nazanin" w:hint="cs"/>
          <w:b/>
          <w:bCs/>
          <w:sz w:val="28"/>
          <w:szCs w:val="28"/>
          <w:rtl/>
        </w:rPr>
        <w:t>.</w:t>
      </w:r>
    </w:p>
    <w:p w14:paraId="54189AD3" w14:textId="77777777" w:rsidR="00EF130D" w:rsidRDefault="00EF130D" w:rsidP="00F70D52">
      <w:pPr>
        <w:bidi/>
        <w:ind w:left="4320"/>
        <w:jc w:val="center"/>
        <w:rPr>
          <w:rFonts w:cs="B Nazanin"/>
          <w:b/>
          <w:bCs/>
          <w:sz w:val="28"/>
          <w:szCs w:val="28"/>
          <w:rtl/>
        </w:rPr>
      </w:pPr>
    </w:p>
    <w:p w14:paraId="65D5393F" w14:textId="76346BCD" w:rsidR="00FE425E" w:rsidRPr="00BD3966" w:rsidRDefault="00FE425E" w:rsidP="00EF130D">
      <w:pPr>
        <w:bidi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نام و نام خانوادگي رئ</w:t>
      </w:r>
      <w:r w:rsidR="00F70D52" w:rsidRPr="00BD3966">
        <w:rPr>
          <w:rFonts w:cs="B Nazanin" w:hint="cs"/>
          <w:b/>
          <w:bCs/>
          <w:sz w:val="28"/>
          <w:szCs w:val="28"/>
          <w:rtl/>
        </w:rPr>
        <w:t>ی</w:t>
      </w:r>
      <w:r w:rsidRPr="00BD3966">
        <w:rPr>
          <w:rFonts w:cs="B Nazanin" w:hint="cs"/>
          <w:b/>
          <w:bCs/>
          <w:sz w:val="28"/>
          <w:szCs w:val="28"/>
          <w:rtl/>
        </w:rPr>
        <w:t>س دانش</w:t>
      </w:r>
      <w:r w:rsidR="00615FF8" w:rsidRPr="00BD3966">
        <w:rPr>
          <w:rFonts w:cs="B Nazanin" w:hint="cs"/>
          <w:b/>
          <w:bCs/>
          <w:sz w:val="28"/>
          <w:szCs w:val="28"/>
          <w:rtl/>
        </w:rPr>
        <w:t>کده</w:t>
      </w:r>
      <w:r w:rsidR="00F70D52" w:rsidRPr="00BD3966">
        <w:rPr>
          <w:rFonts w:cs="B Nazanin" w:hint="cs"/>
          <w:b/>
          <w:bCs/>
          <w:sz w:val="28"/>
          <w:szCs w:val="28"/>
          <w:rtl/>
        </w:rPr>
        <w:t xml:space="preserve"> / پژوهشکده</w:t>
      </w:r>
    </w:p>
    <w:p w14:paraId="29742075" w14:textId="33F9BECD" w:rsidR="009B2A78" w:rsidRPr="00BD3966" w:rsidRDefault="00FE425E" w:rsidP="00EF7CA8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BD3966">
        <w:rPr>
          <w:rFonts w:cs="B Nazanin" w:hint="cs"/>
          <w:b/>
          <w:bCs/>
          <w:sz w:val="28"/>
          <w:szCs w:val="28"/>
          <w:rtl/>
        </w:rPr>
        <w:t>تاریخ و امضاء:</w:t>
      </w:r>
    </w:p>
    <w:sectPr w:rsidR="009B2A78" w:rsidRPr="00BD3966" w:rsidSect="009D486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51E4" w14:textId="77777777" w:rsidR="002B5C67" w:rsidRDefault="002B5C67" w:rsidP="009B2A78">
      <w:r>
        <w:separator/>
      </w:r>
    </w:p>
  </w:endnote>
  <w:endnote w:type="continuationSeparator" w:id="0">
    <w:p w14:paraId="26577550" w14:textId="77777777" w:rsidR="002B5C67" w:rsidRDefault="002B5C67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CAD17BA-65BA-413C-810A-92078F78AAF0}"/>
    <w:embedBold r:id="rId2" w:fontKey="{7DA79963-C07F-4240-BE2B-9BF220673AA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F197AAB0-2BEF-41D2-B331-8A9EF759D034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4" w:subsetted="1" w:fontKey="{1A3ED559-3AD4-485B-923F-5BB341B07FE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9DF1237B-6E16-4983-94C5-FDDDFBC2BCD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2393DDBE-D461-4D5A-AE9B-7F17E24545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7C8" w14:textId="77777777" w:rsidR="00F37AB6" w:rsidRDefault="00F37AB6">
    <w:pPr>
      <w:pStyle w:val="Footer"/>
    </w:pPr>
    <w:r>
      <w:rPr>
        <w:rFonts w:cs="B Homa"/>
        <w:noProof/>
        <w:rtl/>
      </w:rPr>
      <w:drawing>
        <wp:anchor distT="0" distB="0" distL="114300" distR="114300" simplePos="0" relativeHeight="251666432" behindDoc="0" locked="0" layoutInCell="1" allowOverlap="1" wp14:anchorId="00C02BF5" wp14:editId="676318FD">
          <wp:simplePos x="0" y="0"/>
          <wp:positionH relativeFrom="margin">
            <wp:posOffset>6363335</wp:posOffset>
          </wp:positionH>
          <wp:positionV relativeFrom="paragraph">
            <wp:posOffset>400050</wp:posOffset>
          </wp:positionV>
          <wp:extent cx="1007745" cy="876300"/>
          <wp:effectExtent l="0" t="0" r="1905" b="0"/>
          <wp:wrapNone/>
          <wp:docPr id="12" name="Picture 12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979219"/>
      <w:docPartObj>
        <w:docPartGallery w:val="Page Numbers (Bottom of Page)"/>
        <w:docPartUnique/>
      </w:docPartObj>
    </w:sdtPr>
    <w:sdtEndPr/>
    <w:sdtContent>
      <w:p w14:paraId="789F0F34" w14:textId="70A7DA42" w:rsidR="00F37AB6" w:rsidRDefault="00F37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77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91742F8" w14:textId="77777777" w:rsidR="00F37AB6" w:rsidRDefault="00F3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FAA1" w14:textId="77777777" w:rsidR="002B5C67" w:rsidRDefault="002B5C67" w:rsidP="009B2A78">
      <w:r>
        <w:separator/>
      </w:r>
    </w:p>
  </w:footnote>
  <w:footnote w:type="continuationSeparator" w:id="0">
    <w:p w14:paraId="55E0C77E" w14:textId="77777777" w:rsidR="002B5C67" w:rsidRDefault="002B5C67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EF0C" w14:textId="77777777" w:rsidR="00F37AB6" w:rsidRDefault="00F37AB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9FF6" w14:textId="77777777" w:rsidR="00F37AB6" w:rsidRDefault="00F37AB6" w:rsidP="005B737B">
    <w:pPr>
      <w:pStyle w:val="Header"/>
      <w:tabs>
        <w:tab w:val="clear" w:pos="9360"/>
        <w:tab w:val="right" w:pos="9688"/>
      </w:tabs>
      <w:spacing w:before="60"/>
      <w:jc w:val="right"/>
      <w:rPr>
        <w:rFonts w:cs="B Homa"/>
        <w:rtl/>
      </w:rPr>
    </w:pPr>
    <w:r>
      <w:rPr>
        <w:rFonts w:cs="B Homa"/>
        <w:noProof/>
        <w:rtl/>
      </w:rPr>
      <w:drawing>
        <wp:anchor distT="0" distB="0" distL="114300" distR="114300" simplePos="0" relativeHeight="251667456" behindDoc="0" locked="0" layoutInCell="1" allowOverlap="1" wp14:anchorId="504C8F3F" wp14:editId="2420575A">
          <wp:simplePos x="0" y="0"/>
          <wp:positionH relativeFrom="margin">
            <wp:posOffset>6060440</wp:posOffset>
          </wp:positionH>
          <wp:positionV relativeFrom="paragraph">
            <wp:posOffset>-250825</wp:posOffset>
          </wp:positionV>
          <wp:extent cx="847725" cy="847585"/>
          <wp:effectExtent l="0" t="0" r="0" b="0"/>
          <wp:wrapNone/>
          <wp:docPr id="13" name="Picture 1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C3EE04" wp14:editId="028ECC86">
              <wp:simplePos x="0" y="0"/>
              <wp:positionH relativeFrom="column">
                <wp:posOffset>6803390</wp:posOffset>
              </wp:positionH>
              <wp:positionV relativeFrom="paragraph">
                <wp:posOffset>559435</wp:posOffset>
              </wp:positionV>
              <wp:extent cx="0" cy="2366645"/>
              <wp:effectExtent l="9525" t="10160" r="9525" b="1397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66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39253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535.7pt;margin-top:44.05pt;width:0;height:1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48E594" wp14:editId="769C41BF">
              <wp:simplePos x="0" y="0"/>
              <wp:positionH relativeFrom="column">
                <wp:posOffset>9476740</wp:posOffset>
              </wp:positionH>
              <wp:positionV relativeFrom="paragraph">
                <wp:posOffset>864870</wp:posOffset>
              </wp:positionV>
              <wp:extent cx="0" cy="1875155"/>
              <wp:effectExtent l="15875" t="10795" r="12700" b="952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31B7862" id="AutoShape 6" o:spid="_x0000_s1026" type="#_x0000_t32" style="position:absolute;left:0;text-align:left;margin-left:746.2pt;margin-top:68.1pt;width:0;height:1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1HwIAADwEAAAOAAAAZHJzL2Uyb0RvYy54bWysU8GO2yAQvVfqPyDuie3UziZWnNXKTnrZ&#10;diPt9gMIYBvVBgQkTlT13zvgJNq0l6rqBQaYefNm5rF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32B34" wp14:editId="1FED5C9C">
              <wp:simplePos x="0" y="0"/>
              <wp:positionH relativeFrom="column">
                <wp:posOffset>9324340</wp:posOffset>
              </wp:positionH>
              <wp:positionV relativeFrom="paragraph">
                <wp:posOffset>712470</wp:posOffset>
              </wp:positionV>
              <wp:extent cx="0" cy="1875155"/>
              <wp:effectExtent l="15875" t="10795" r="12700" b="952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B8CE908" id="AutoShape 5" o:spid="_x0000_s1026" type="#_x0000_t32" style="position:absolute;left:0;text-align:left;margin-left:734.2pt;margin-top:56.1pt;width:0;height:1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F7HwIAADwEAAAOAAAAZHJzL2Uyb0RvYy54bWysU8GO2yAQvVfqPyDuie3UySZWnNXKTnrZ&#10;diPt9gMI4BgVAwISJ6r67x1wEm3a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683AB" wp14:editId="44F61D66">
              <wp:simplePos x="0" y="0"/>
              <wp:positionH relativeFrom="column">
                <wp:posOffset>9171940</wp:posOffset>
              </wp:positionH>
              <wp:positionV relativeFrom="paragraph">
                <wp:posOffset>559435</wp:posOffset>
              </wp:positionV>
              <wp:extent cx="0" cy="1875155"/>
              <wp:effectExtent l="15875" t="1016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B2B3479" id="AutoShape 4" o:spid="_x0000_s1026" type="#_x0000_t32" style="position:absolute;left:0;text-align:left;margin-left:722.2pt;margin-top:44.05pt;width:0;height:1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fiHwIAADwEAAAOAAAAZHJzL2Uyb0RvYy54bWysU8GO2yAQvVfqPyDuie2sk02sOKuVnfSy&#10;bSPt9gMI4BgVAwISJ6r67x1wEm3a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lx4H4h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>
      <w:rPr>
        <w:rFonts w:cs="B Homa" w:hint="cs"/>
        <w:rtl/>
      </w:rPr>
      <w:t xml:space="preserve">                             معاونت پژوهش و فناوری</w:t>
    </w:r>
  </w:p>
  <w:p w14:paraId="463C9987" w14:textId="77777777" w:rsidR="00F37AB6" w:rsidRPr="00337737" w:rsidRDefault="00F37AB6" w:rsidP="005B737B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2A9A6" wp14:editId="1CC305BF">
              <wp:simplePos x="0" y="0"/>
              <wp:positionH relativeFrom="column">
                <wp:posOffset>-1601470</wp:posOffset>
              </wp:positionH>
              <wp:positionV relativeFrom="paragraph">
                <wp:posOffset>200025</wp:posOffset>
              </wp:positionV>
              <wp:extent cx="7328535" cy="635"/>
              <wp:effectExtent l="15240" t="18415" r="9525" b="952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285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CE21A14" id="AutoShape 3" o:spid="_x0000_s1026" type="#_x0000_t32" style="position:absolute;left:0;text-align:left;margin-left:-126.1pt;margin-top:15.75pt;width:577.0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" strokecolor="#0070c0" strokeweight="1.5pt"/>
          </w:pict>
        </mc:Fallback>
      </mc:AlternateContent>
    </w:r>
    <w:r>
      <w:rPr>
        <w:rFonts w:cs="B Homa" w:hint="cs"/>
        <w:rtl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B6C2426"/>
    <w:multiLevelType w:val="hybridMultilevel"/>
    <w:tmpl w:val="B1C20FA2"/>
    <w:lvl w:ilvl="0" w:tplc="12BC30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76931B1"/>
    <w:multiLevelType w:val="hybridMultilevel"/>
    <w:tmpl w:val="A19ECB36"/>
    <w:lvl w:ilvl="0" w:tplc="44CC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1">
    <w:nsid w:val="66436617"/>
    <w:multiLevelType w:val="hybridMultilevel"/>
    <w:tmpl w:val="EAFA1F18"/>
    <w:lvl w:ilvl="0" w:tplc="F386E0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4">
    <w:nsid w:val="7BEF5937"/>
    <w:multiLevelType w:val="hybridMultilevel"/>
    <w:tmpl w:val="590217DE"/>
    <w:lvl w:ilvl="0" w:tplc="9AC27DEC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embedSystemFonts/>
  <w:saveSubsetFont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sLQ0NDWwMDS1sDBV0lEKTi0uzszPAykwrgUAmgJrcSwAAAA="/>
  </w:docVars>
  <w:rsids>
    <w:rsidRoot w:val="00F13513"/>
    <w:rsid w:val="00000FF0"/>
    <w:rsid w:val="00001211"/>
    <w:rsid w:val="000140D1"/>
    <w:rsid w:val="00024DA4"/>
    <w:rsid w:val="00026B22"/>
    <w:rsid w:val="00035611"/>
    <w:rsid w:val="00036F62"/>
    <w:rsid w:val="00041858"/>
    <w:rsid w:val="000526D9"/>
    <w:rsid w:val="000660FB"/>
    <w:rsid w:val="00066FE8"/>
    <w:rsid w:val="00086C62"/>
    <w:rsid w:val="000908AA"/>
    <w:rsid w:val="00095CD4"/>
    <w:rsid w:val="000B05DF"/>
    <w:rsid w:val="000B554B"/>
    <w:rsid w:val="000C349A"/>
    <w:rsid w:val="000C5018"/>
    <w:rsid w:val="000C76B1"/>
    <w:rsid w:val="000D2E6C"/>
    <w:rsid w:val="000D51FB"/>
    <w:rsid w:val="000D5D38"/>
    <w:rsid w:val="000D6F7D"/>
    <w:rsid w:val="000F1702"/>
    <w:rsid w:val="000F6B33"/>
    <w:rsid w:val="00114809"/>
    <w:rsid w:val="00114B91"/>
    <w:rsid w:val="00117ADE"/>
    <w:rsid w:val="001216D6"/>
    <w:rsid w:val="00123883"/>
    <w:rsid w:val="0013624E"/>
    <w:rsid w:val="00137852"/>
    <w:rsid w:val="00153003"/>
    <w:rsid w:val="001535C3"/>
    <w:rsid w:val="0015722B"/>
    <w:rsid w:val="0016069F"/>
    <w:rsid w:val="0017079C"/>
    <w:rsid w:val="001731F0"/>
    <w:rsid w:val="00181383"/>
    <w:rsid w:val="001933A7"/>
    <w:rsid w:val="00196784"/>
    <w:rsid w:val="001A75F0"/>
    <w:rsid w:val="001B5FAE"/>
    <w:rsid w:val="001C5962"/>
    <w:rsid w:val="001D08BE"/>
    <w:rsid w:val="001E6269"/>
    <w:rsid w:val="001F2D19"/>
    <w:rsid w:val="001F6201"/>
    <w:rsid w:val="001F7E30"/>
    <w:rsid w:val="00201D0C"/>
    <w:rsid w:val="002024DC"/>
    <w:rsid w:val="0021447B"/>
    <w:rsid w:val="00225814"/>
    <w:rsid w:val="00234A00"/>
    <w:rsid w:val="00235A48"/>
    <w:rsid w:val="002401B0"/>
    <w:rsid w:val="002429EB"/>
    <w:rsid w:val="00243CC0"/>
    <w:rsid w:val="00244032"/>
    <w:rsid w:val="002464FF"/>
    <w:rsid w:val="002541BD"/>
    <w:rsid w:val="00255B6E"/>
    <w:rsid w:val="002603A3"/>
    <w:rsid w:val="00264DA7"/>
    <w:rsid w:val="00274E02"/>
    <w:rsid w:val="002765E6"/>
    <w:rsid w:val="00282739"/>
    <w:rsid w:val="002827F1"/>
    <w:rsid w:val="0029190E"/>
    <w:rsid w:val="00294051"/>
    <w:rsid w:val="00297BAF"/>
    <w:rsid w:val="002B5C67"/>
    <w:rsid w:val="002D0770"/>
    <w:rsid w:val="002D4EC9"/>
    <w:rsid w:val="002E20A3"/>
    <w:rsid w:val="0030242A"/>
    <w:rsid w:val="00306704"/>
    <w:rsid w:val="00307371"/>
    <w:rsid w:val="00312CA8"/>
    <w:rsid w:val="00320403"/>
    <w:rsid w:val="00325059"/>
    <w:rsid w:val="003360BA"/>
    <w:rsid w:val="00337737"/>
    <w:rsid w:val="0034644D"/>
    <w:rsid w:val="003538DC"/>
    <w:rsid w:val="003805DD"/>
    <w:rsid w:val="00383CD2"/>
    <w:rsid w:val="003866C2"/>
    <w:rsid w:val="00396925"/>
    <w:rsid w:val="003A1098"/>
    <w:rsid w:val="003A109E"/>
    <w:rsid w:val="003A2C1E"/>
    <w:rsid w:val="003A5EFC"/>
    <w:rsid w:val="003C3182"/>
    <w:rsid w:val="003C6E88"/>
    <w:rsid w:val="003D2B3C"/>
    <w:rsid w:val="003D37F0"/>
    <w:rsid w:val="003D5890"/>
    <w:rsid w:val="003D5E39"/>
    <w:rsid w:val="003E3833"/>
    <w:rsid w:val="003E434B"/>
    <w:rsid w:val="003F577D"/>
    <w:rsid w:val="003F5B8A"/>
    <w:rsid w:val="00404905"/>
    <w:rsid w:val="004168F7"/>
    <w:rsid w:val="00430901"/>
    <w:rsid w:val="00431A22"/>
    <w:rsid w:val="004437B1"/>
    <w:rsid w:val="00447CCC"/>
    <w:rsid w:val="00450EBF"/>
    <w:rsid w:val="0045468D"/>
    <w:rsid w:val="00481D80"/>
    <w:rsid w:val="004839D4"/>
    <w:rsid w:val="004852FC"/>
    <w:rsid w:val="00485CBC"/>
    <w:rsid w:val="00486E80"/>
    <w:rsid w:val="004916E6"/>
    <w:rsid w:val="00491D8B"/>
    <w:rsid w:val="004A071E"/>
    <w:rsid w:val="004A2150"/>
    <w:rsid w:val="004A260C"/>
    <w:rsid w:val="004A27D0"/>
    <w:rsid w:val="004C5732"/>
    <w:rsid w:val="004D13F7"/>
    <w:rsid w:val="004D3920"/>
    <w:rsid w:val="004D7CCC"/>
    <w:rsid w:val="004E7A6D"/>
    <w:rsid w:val="004F16AF"/>
    <w:rsid w:val="004F3674"/>
    <w:rsid w:val="004F4974"/>
    <w:rsid w:val="00513125"/>
    <w:rsid w:val="00515309"/>
    <w:rsid w:val="00516132"/>
    <w:rsid w:val="00522EEC"/>
    <w:rsid w:val="0052313C"/>
    <w:rsid w:val="005252C1"/>
    <w:rsid w:val="0052738A"/>
    <w:rsid w:val="00531947"/>
    <w:rsid w:val="0053319C"/>
    <w:rsid w:val="005336B2"/>
    <w:rsid w:val="00536EA7"/>
    <w:rsid w:val="00546968"/>
    <w:rsid w:val="00551495"/>
    <w:rsid w:val="005514D2"/>
    <w:rsid w:val="005617FF"/>
    <w:rsid w:val="00562CA2"/>
    <w:rsid w:val="00565075"/>
    <w:rsid w:val="0057151F"/>
    <w:rsid w:val="005724D1"/>
    <w:rsid w:val="00583543"/>
    <w:rsid w:val="00592520"/>
    <w:rsid w:val="00592694"/>
    <w:rsid w:val="005947DA"/>
    <w:rsid w:val="005A72B6"/>
    <w:rsid w:val="005B517C"/>
    <w:rsid w:val="005B6B1B"/>
    <w:rsid w:val="005B737B"/>
    <w:rsid w:val="005B7BB7"/>
    <w:rsid w:val="005C0C8E"/>
    <w:rsid w:val="005C28E8"/>
    <w:rsid w:val="005C483B"/>
    <w:rsid w:val="005C6B79"/>
    <w:rsid w:val="005D1C1D"/>
    <w:rsid w:val="005D6985"/>
    <w:rsid w:val="005E79C0"/>
    <w:rsid w:val="005F351E"/>
    <w:rsid w:val="005F3988"/>
    <w:rsid w:val="0060056C"/>
    <w:rsid w:val="00607B69"/>
    <w:rsid w:val="006122C9"/>
    <w:rsid w:val="00614074"/>
    <w:rsid w:val="006142EE"/>
    <w:rsid w:val="006158F3"/>
    <w:rsid w:val="00615FF8"/>
    <w:rsid w:val="00637DE7"/>
    <w:rsid w:val="006432B4"/>
    <w:rsid w:val="00667A51"/>
    <w:rsid w:val="006709C5"/>
    <w:rsid w:val="006721EB"/>
    <w:rsid w:val="00676652"/>
    <w:rsid w:val="0069001F"/>
    <w:rsid w:val="00690D2B"/>
    <w:rsid w:val="006A15EA"/>
    <w:rsid w:val="006A2303"/>
    <w:rsid w:val="006A365A"/>
    <w:rsid w:val="006A52D4"/>
    <w:rsid w:val="006A60F2"/>
    <w:rsid w:val="006A6C44"/>
    <w:rsid w:val="006B0D3F"/>
    <w:rsid w:val="006B17B4"/>
    <w:rsid w:val="006B19B7"/>
    <w:rsid w:val="006C5BC6"/>
    <w:rsid w:val="006E6B96"/>
    <w:rsid w:val="006F1113"/>
    <w:rsid w:val="006F30B9"/>
    <w:rsid w:val="006F4F5B"/>
    <w:rsid w:val="00701528"/>
    <w:rsid w:val="007051A4"/>
    <w:rsid w:val="00706E50"/>
    <w:rsid w:val="00707BED"/>
    <w:rsid w:val="00714030"/>
    <w:rsid w:val="00715533"/>
    <w:rsid w:val="007310C6"/>
    <w:rsid w:val="00731397"/>
    <w:rsid w:val="007358EB"/>
    <w:rsid w:val="00743D5A"/>
    <w:rsid w:val="0075011C"/>
    <w:rsid w:val="0075158F"/>
    <w:rsid w:val="00751F51"/>
    <w:rsid w:val="00756C6D"/>
    <w:rsid w:val="00760E93"/>
    <w:rsid w:val="007635B3"/>
    <w:rsid w:val="00774670"/>
    <w:rsid w:val="007845BE"/>
    <w:rsid w:val="007915B0"/>
    <w:rsid w:val="007923AF"/>
    <w:rsid w:val="00794B69"/>
    <w:rsid w:val="007968E1"/>
    <w:rsid w:val="007A78BA"/>
    <w:rsid w:val="007B41C7"/>
    <w:rsid w:val="007C0C9F"/>
    <w:rsid w:val="007C1F20"/>
    <w:rsid w:val="007C28B8"/>
    <w:rsid w:val="007C59E3"/>
    <w:rsid w:val="007F109E"/>
    <w:rsid w:val="007F1C93"/>
    <w:rsid w:val="007F3C33"/>
    <w:rsid w:val="007F3D03"/>
    <w:rsid w:val="007F602A"/>
    <w:rsid w:val="007F708D"/>
    <w:rsid w:val="00801C86"/>
    <w:rsid w:val="00804338"/>
    <w:rsid w:val="008211E9"/>
    <w:rsid w:val="008256A2"/>
    <w:rsid w:val="00831364"/>
    <w:rsid w:val="008449D5"/>
    <w:rsid w:val="00847B44"/>
    <w:rsid w:val="00855354"/>
    <w:rsid w:val="00861947"/>
    <w:rsid w:val="00861A0C"/>
    <w:rsid w:val="00862665"/>
    <w:rsid w:val="00866577"/>
    <w:rsid w:val="00871E6A"/>
    <w:rsid w:val="008806AD"/>
    <w:rsid w:val="008827B9"/>
    <w:rsid w:val="00886A87"/>
    <w:rsid w:val="00897490"/>
    <w:rsid w:val="00897F0D"/>
    <w:rsid w:val="008A1A71"/>
    <w:rsid w:val="008C64DE"/>
    <w:rsid w:val="008C6589"/>
    <w:rsid w:val="008D0D19"/>
    <w:rsid w:val="008E2A98"/>
    <w:rsid w:val="008E38A0"/>
    <w:rsid w:val="008E5253"/>
    <w:rsid w:val="008E7119"/>
    <w:rsid w:val="008F00B6"/>
    <w:rsid w:val="008F4B8E"/>
    <w:rsid w:val="00901B34"/>
    <w:rsid w:val="0090514F"/>
    <w:rsid w:val="00912BAA"/>
    <w:rsid w:val="0091322A"/>
    <w:rsid w:val="009133FE"/>
    <w:rsid w:val="00921C92"/>
    <w:rsid w:val="00921D92"/>
    <w:rsid w:val="00925DDE"/>
    <w:rsid w:val="0093635A"/>
    <w:rsid w:val="00945AF5"/>
    <w:rsid w:val="00957303"/>
    <w:rsid w:val="009706AB"/>
    <w:rsid w:val="009734E5"/>
    <w:rsid w:val="00991D52"/>
    <w:rsid w:val="009945C1"/>
    <w:rsid w:val="00995CDE"/>
    <w:rsid w:val="009A06EB"/>
    <w:rsid w:val="009B2A78"/>
    <w:rsid w:val="009C4A4C"/>
    <w:rsid w:val="009C50BE"/>
    <w:rsid w:val="009D2A04"/>
    <w:rsid w:val="009D4863"/>
    <w:rsid w:val="009E072B"/>
    <w:rsid w:val="009E28A1"/>
    <w:rsid w:val="009E2B65"/>
    <w:rsid w:val="00A07A0A"/>
    <w:rsid w:val="00A1656A"/>
    <w:rsid w:val="00A2083A"/>
    <w:rsid w:val="00A20E7F"/>
    <w:rsid w:val="00A20ED9"/>
    <w:rsid w:val="00A44E38"/>
    <w:rsid w:val="00A57F11"/>
    <w:rsid w:val="00A63C8C"/>
    <w:rsid w:val="00A705D0"/>
    <w:rsid w:val="00A70D36"/>
    <w:rsid w:val="00A7128B"/>
    <w:rsid w:val="00A74BF3"/>
    <w:rsid w:val="00A85171"/>
    <w:rsid w:val="00A877BC"/>
    <w:rsid w:val="00A95CAA"/>
    <w:rsid w:val="00AA34E8"/>
    <w:rsid w:val="00AA7A4D"/>
    <w:rsid w:val="00AB2C7E"/>
    <w:rsid w:val="00AD1506"/>
    <w:rsid w:val="00B04383"/>
    <w:rsid w:val="00B10AAA"/>
    <w:rsid w:val="00B1266D"/>
    <w:rsid w:val="00B12E2A"/>
    <w:rsid w:val="00B15E71"/>
    <w:rsid w:val="00B16A5C"/>
    <w:rsid w:val="00B217ED"/>
    <w:rsid w:val="00B22D03"/>
    <w:rsid w:val="00B31379"/>
    <w:rsid w:val="00B32BBA"/>
    <w:rsid w:val="00B373CD"/>
    <w:rsid w:val="00B536A3"/>
    <w:rsid w:val="00B65A45"/>
    <w:rsid w:val="00B72AAC"/>
    <w:rsid w:val="00B73D15"/>
    <w:rsid w:val="00B82F9F"/>
    <w:rsid w:val="00B850A2"/>
    <w:rsid w:val="00B97223"/>
    <w:rsid w:val="00BA5E2A"/>
    <w:rsid w:val="00BB09DA"/>
    <w:rsid w:val="00BB0B17"/>
    <w:rsid w:val="00BB1E0A"/>
    <w:rsid w:val="00BC183E"/>
    <w:rsid w:val="00BC4D33"/>
    <w:rsid w:val="00BD2446"/>
    <w:rsid w:val="00BD3966"/>
    <w:rsid w:val="00BD3DEC"/>
    <w:rsid w:val="00BD5C02"/>
    <w:rsid w:val="00BD5EA3"/>
    <w:rsid w:val="00BD7FB0"/>
    <w:rsid w:val="00BE3744"/>
    <w:rsid w:val="00BE51C5"/>
    <w:rsid w:val="00C007BB"/>
    <w:rsid w:val="00C02416"/>
    <w:rsid w:val="00C02B20"/>
    <w:rsid w:val="00C04394"/>
    <w:rsid w:val="00C05B76"/>
    <w:rsid w:val="00C11FF0"/>
    <w:rsid w:val="00C1665B"/>
    <w:rsid w:val="00C20DE2"/>
    <w:rsid w:val="00C25200"/>
    <w:rsid w:val="00C35E5D"/>
    <w:rsid w:val="00C44709"/>
    <w:rsid w:val="00C539FF"/>
    <w:rsid w:val="00C6615C"/>
    <w:rsid w:val="00C661DF"/>
    <w:rsid w:val="00C6780D"/>
    <w:rsid w:val="00C70011"/>
    <w:rsid w:val="00C72C20"/>
    <w:rsid w:val="00C80A9C"/>
    <w:rsid w:val="00C952A6"/>
    <w:rsid w:val="00CA41C1"/>
    <w:rsid w:val="00CA4A25"/>
    <w:rsid w:val="00CB0690"/>
    <w:rsid w:val="00CB0705"/>
    <w:rsid w:val="00CB0B0A"/>
    <w:rsid w:val="00CB20FB"/>
    <w:rsid w:val="00CB2A7A"/>
    <w:rsid w:val="00CC2EF0"/>
    <w:rsid w:val="00CD1116"/>
    <w:rsid w:val="00CD2CFB"/>
    <w:rsid w:val="00CD486A"/>
    <w:rsid w:val="00CD4A41"/>
    <w:rsid w:val="00CD4BCC"/>
    <w:rsid w:val="00D04930"/>
    <w:rsid w:val="00D05A30"/>
    <w:rsid w:val="00D13474"/>
    <w:rsid w:val="00D1481A"/>
    <w:rsid w:val="00D157C5"/>
    <w:rsid w:val="00D16EB6"/>
    <w:rsid w:val="00D25213"/>
    <w:rsid w:val="00D36A49"/>
    <w:rsid w:val="00D37994"/>
    <w:rsid w:val="00D44914"/>
    <w:rsid w:val="00D47EC0"/>
    <w:rsid w:val="00D530CB"/>
    <w:rsid w:val="00D55464"/>
    <w:rsid w:val="00D63406"/>
    <w:rsid w:val="00D65257"/>
    <w:rsid w:val="00D81862"/>
    <w:rsid w:val="00D84CD4"/>
    <w:rsid w:val="00D86907"/>
    <w:rsid w:val="00D95C35"/>
    <w:rsid w:val="00D96DA9"/>
    <w:rsid w:val="00D97ED7"/>
    <w:rsid w:val="00DA6BD9"/>
    <w:rsid w:val="00DB0D7C"/>
    <w:rsid w:val="00DB5E56"/>
    <w:rsid w:val="00DC5527"/>
    <w:rsid w:val="00DD33F6"/>
    <w:rsid w:val="00DD4309"/>
    <w:rsid w:val="00DE7A0B"/>
    <w:rsid w:val="00DF0276"/>
    <w:rsid w:val="00DF368C"/>
    <w:rsid w:val="00E05693"/>
    <w:rsid w:val="00E12149"/>
    <w:rsid w:val="00E17AA4"/>
    <w:rsid w:val="00E26AF3"/>
    <w:rsid w:val="00E27FF4"/>
    <w:rsid w:val="00E32347"/>
    <w:rsid w:val="00E40AFF"/>
    <w:rsid w:val="00E52424"/>
    <w:rsid w:val="00E54250"/>
    <w:rsid w:val="00E6178D"/>
    <w:rsid w:val="00E7769B"/>
    <w:rsid w:val="00E80861"/>
    <w:rsid w:val="00E83F43"/>
    <w:rsid w:val="00E8546D"/>
    <w:rsid w:val="00E870A7"/>
    <w:rsid w:val="00E9040D"/>
    <w:rsid w:val="00E92BF3"/>
    <w:rsid w:val="00E936B6"/>
    <w:rsid w:val="00E972AE"/>
    <w:rsid w:val="00EA5936"/>
    <w:rsid w:val="00EA5D38"/>
    <w:rsid w:val="00EA694F"/>
    <w:rsid w:val="00EC2937"/>
    <w:rsid w:val="00EC793B"/>
    <w:rsid w:val="00ED28D4"/>
    <w:rsid w:val="00EF130D"/>
    <w:rsid w:val="00EF7CA8"/>
    <w:rsid w:val="00F005F9"/>
    <w:rsid w:val="00F03D04"/>
    <w:rsid w:val="00F0601A"/>
    <w:rsid w:val="00F13513"/>
    <w:rsid w:val="00F14297"/>
    <w:rsid w:val="00F2182A"/>
    <w:rsid w:val="00F2406E"/>
    <w:rsid w:val="00F32162"/>
    <w:rsid w:val="00F37AB6"/>
    <w:rsid w:val="00F40548"/>
    <w:rsid w:val="00F43D06"/>
    <w:rsid w:val="00F4589F"/>
    <w:rsid w:val="00F47248"/>
    <w:rsid w:val="00F50882"/>
    <w:rsid w:val="00F55393"/>
    <w:rsid w:val="00F6270B"/>
    <w:rsid w:val="00F63F7F"/>
    <w:rsid w:val="00F70D52"/>
    <w:rsid w:val="00F86AAF"/>
    <w:rsid w:val="00FA4C02"/>
    <w:rsid w:val="00FB28F7"/>
    <w:rsid w:val="00FB7C7B"/>
    <w:rsid w:val="00FC777F"/>
    <w:rsid w:val="00FD7D22"/>
    <w:rsid w:val="00FE126A"/>
    <w:rsid w:val="00FE2381"/>
    <w:rsid w:val="00FE425E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8E234E"/>
  <w15:docId w15:val="{830FDE73-BC95-487D-AA56-D1FF63C0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4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9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52"/>
    <w:rPr>
      <w:rFonts w:ascii="Times New Roman" w:eastAsia="Times New Roman" w:hAnsi="Times New Roman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52"/>
    <w:rPr>
      <w:rFonts w:ascii="Times New Roman" w:eastAsia="Times New Roman" w:hAnsi="Times New Roman" w:cs="Times New Roman"/>
      <w:b/>
      <w:bCs/>
      <w:lang w:bidi="ar-SA"/>
    </w:rPr>
  </w:style>
  <w:style w:type="paragraph" w:styleId="Revision">
    <w:name w:val="Revision"/>
    <w:hidden/>
    <w:uiPriority w:val="99"/>
    <w:semiHidden/>
    <w:rsid w:val="0013785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2429E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429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42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42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9E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242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9EB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9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29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styleId="SubtleEmphasis">
    <w:name w:val="Subtle Emphasis"/>
    <w:basedOn w:val="DefaultParagraphFont"/>
    <w:uiPriority w:val="19"/>
    <w:qFormat/>
    <w:rsid w:val="002429E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2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29EB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429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29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9E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9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9EB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B928-0F6C-4BBF-A520-D6F985B8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</Template>
  <TotalTime>3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سيدحسين هاشمي</dc:creator>
  <cp:keywords/>
  <dc:description/>
  <cp:lastModifiedBy>admin</cp:lastModifiedBy>
  <cp:revision>7</cp:revision>
  <cp:lastPrinted>2012-04-21T09:50:00Z</cp:lastPrinted>
  <dcterms:created xsi:type="dcterms:W3CDTF">2021-09-10T12:20:00Z</dcterms:created>
  <dcterms:modified xsi:type="dcterms:W3CDTF">2021-11-22T11:05:00Z</dcterms:modified>
</cp:coreProperties>
</file>